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5B" w:rsidRDefault="00F7195B" w:rsidP="00FC3156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Aprobat </w:t>
      </w:r>
    </w:p>
    <w:p w:rsidR="00F7195B" w:rsidRDefault="00F7195B" w:rsidP="00FC3156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Administrator Î.M. Regia EXDRUPO</w:t>
      </w:r>
    </w:p>
    <w:p w:rsidR="00F7195B" w:rsidRPr="00FC3156" w:rsidRDefault="00F7195B" w:rsidP="00FC3156">
      <w:pPr>
        <w:jc w:val="right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>_______________S. Tomi</w:t>
      </w:r>
      <w:r>
        <w:rPr>
          <w:rFonts w:ascii="Times New Roman" w:hAnsi="Times New Roman"/>
          <w:b/>
          <w:sz w:val="28"/>
          <w:szCs w:val="28"/>
          <w:lang w:val="ro-RO"/>
        </w:rPr>
        <w:t>ţă</w:t>
      </w:r>
    </w:p>
    <w:p w:rsidR="00F7195B" w:rsidRDefault="00F7195B" w:rsidP="007A63F3">
      <w:pPr>
        <w:ind w:left="-660" w:firstLine="6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047AB">
        <w:rPr>
          <w:rFonts w:ascii="Times New Roman" w:hAnsi="Times New Roman"/>
          <w:b/>
          <w:sz w:val="28"/>
          <w:szCs w:val="28"/>
          <w:lang w:val="en-US"/>
        </w:rPr>
        <w:t xml:space="preserve">PLANUL DE </w:t>
      </w:r>
      <w:r>
        <w:rPr>
          <w:rFonts w:ascii="Times New Roman" w:hAnsi="Times New Roman"/>
          <w:b/>
          <w:sz w:val="28"/>
          <w:szCs w:val="28"/>
          <w:lang w:val="en-US"/>
        </w:rPr>
        <w:t>ACŢIUNI</w:t>
      </w:r>
      <w:r w:rsidRPr="00C047AB">
        <w:rPr>
          <w:rFonts w:ascii="Times New Roman" w:hAnsi="Times New Roman"/>
          <w:b/>
          <w:sz w:val="28"/>
          <w:szCs w:val="28"/>
          <w:lang w:val="ro-RO"/>
        </w:rPr>
        <w:t xml:space="preserve"> PENTRU PREVENIREA ŞI CONTROLUL INFECŢIEI </w:t>
      </w:r>
      <w:smartTag w:uri="urn:schemas-microsoft-com:office:smarttags" w:element="place">
        <w:smartTag w:uri="urn:schemas-microsoft-com:office:smarttags" w:element="City">
          <w:r w:rsidRPr="00C047AB">
            <w:rPr>
              <w:rFonts w:ascii="Times New Roman" w:hAnsi="Times New Roman"/>
              <w:b/>
              <w:sz w:val="28"/>
              <w:szCs w:val="28"/>
              <w:lang w:val="ro-RO"/>
            </w:rPr>
            <w:t>CORONA</w:t>
          </w:r>
        </w:smartTag>
      </w:smartTag>
      <w:r w:rsidRPr="00C047AB">
        <w:rPr>
          <w:rFonts w:ascii="Times New Roman" w:hAnsi="Times New Roman"/>
          <w:b/>
          <w:sz w:val="28"/>
          <w:szCs w:val="28"/>
          <w:lang w:val="ro-RO"/>
        </w:rPr>
        <w:t xml:space="preserve"> VIRUS (COVID-19)</w:t>
      </w:r>
    </w:p>
    <w:tbl>
      <w:tblPr>
        <w:tblpPr w:leftFromText="180" w:rightFromText="180" w:vertAnchor="text" w:horzAnchor="margin" w:tblpX="-176" w:tblpY="79"/>
        <w:tblW w:w="16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811"/>
        <w:gridCol w:w="2127"/>
        <w:gridCol w:w="2409"/>
        <w:gridCol w:w="3119"/>
        <w:gridCol w:w="1992"/>
      </w:tblGrid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N/o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Denumirea acţiunii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Termeni de realizare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Responabil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Indicatori de rezultat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Notă</w:t>
            </w: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D03E5E">
              <w:rPr>
                <w:rFonts w:ascii="Times New Roman" w:hAnsi="Times New Roman"/>
                <w:sz w:val="26"/>
                <w:szCs w:val="26"/>
                <w:lang w:val="ro-RO"/>
              </w:rPr>
              <w:t>1.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A elabora şi aduce la cunoştinţa tuturor angajaţilor întreprinderii informaţia despre prevenirea şi controlul infecţiei Coronavirus (COVID-19)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10.03.2020-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13.03.2020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 xml:space="preserve">- </w:t>
            </w: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Medic inspector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 Inginer şef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 Specilist SSM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Informaţia elaborată şi distribuită</w:t>
            </w:r>
          </w:p>
        </w:tc>
        <w:tc>
          <w:tcPr>
            <w:tcW w:w="1992" w:type="dxa"/>
          </w:tcPr>
          <w:p w:rsidR="00F7195B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069105472</w:t>
            </w: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Limitarea accesului în sediul Î.M.Regia EXDRUPO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 Garaj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Accesul limitat</w:t>
            </w:r>
          </w:p>
        </w:tc>
        <w:tc>
          <w:tcPr>
            <w:tcW w:w="1992" w:type="dxa"/>
          </w:tcPr>
          <w:p w:rsidR="00F7195B" w:rsidRPr="007A63F3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A63F3">
              <w:rPr>
                <w:rFonts w:ascii="Times New Roman" w:hAnsi="Times New Roman"/>
                <w:sz w:val="28"/>
                <w:szCs w:val="28"/>
                <w:lang w:val="ro-RO"/>
              </w:rPr>
              <w:t>068604511</w:t>
            </w:r>
          </w:p>
        </w:tc>
      </w:tr>
      <w:tr w:rsidR="00F7195B" w:rsidRPr="007A63F3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Asigurarea achiziţionării suplimentare soluţiilor dezinfectante necesare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15.03.2020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-Secţia Aprovizionare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-Contabilitate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Soluţii dezinfectante repartizate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Număr de angajaţi asiguraţi cu soluţii dezinfectante</w:t>
            </w:r>
          </w:p>
        </w:tc>
        <w:tc>
          <w:tcPr>
            <w:tcW w:w="1992" w:type="dxa"/>
          </w:tcPr>
          <w:p w:rsidR="00F7195B" w:rsidRPr="007A63F3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A63F3">
              <w:rPr>
                <w:rFonts w:ascii="Times New Roman" w:hAnsi="Times New Roman"/>
                <w:sz w:val="28"/>
                <w:szCs w:val="28"/>
                <w:lang w:val="ro-RO"/>
              </w:rPr>
              <w:t>069777858</w:t>
            </w:r>
          </w:p>
        </w:tc>
      </w:tr>
      <w:tr w:rsidR="00F7195B" w:rsidRPr="007A63F3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4. 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Asigurarea achiziţionării echipamentelor necesare de protecţie individuală (măşti, manuşi etc.)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15.03.2020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-Secţia Aprovizionare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-Contabilitate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Echipament repartizat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Număr de angajaţi asiguraţi cu echipamentul necesar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5. 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Intensificarea controlui riguros înainte de începerea programului de muncă în scopul depistării persoanelor cu riscul infectării (febră şi alte simptome)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Zilnic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-Medic inspector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Număr de angajaţi controlaţi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079702946</w:t>
            </w:r>
          </w:p>
        </w:tc>
      </w:tr>
      <w:tr w:rsidR="00F7195B" w:rsidRPr="007A63F3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Limitarea accesului la locul de muncă a angajaţilor care prezintă riscuri de îmbolnăvire şi îndreptarea lor urgentă către instituţiile medicale.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Zilnic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-Medic inspector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 Inginer şef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 Specilist SSM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Număr de angajaţi îndreptaţi  către instituţiile medicale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Dezinfectarea spaţiilor comu</w:t>
            </w:r>
            <w:bookmarkStart w:id="0" w:name="_GoBack"/>
            <w:bookmarkEnd w:id="0"/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ne, blocurilor administrativ, de producţie şi reparaţie 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 Garaj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Spaţiile dezinfectate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8. 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Dezinfectarea tuturor unităţilor de transport utilizate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Săptămînal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Unităţi de transport dezinfectate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Anularea şedinţelor de lucru cu mai mult de 30 de persoane 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Pe perioada carantinei Coronavirus RM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-Administrator</w:t>
            </w:r>
          </w:p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Şedinţele anulate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F7195B" w:rsidRPr="00D03E5E" w:rsidTr="007A63F3">
        <w:tc>
          <w:tcPr>
            <w:tcW w:w="710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D03E5E">
              <w:rPr>
                <w:rFonts w:ascii="Times New Roman" w:hAnsi="Times New Roman"/>
                <w:sz w:val="28"/>
                <w:szCs w:val="28"/>
                <w:lang w:val="ro-RO"/>
              </w:rPr>
              <w:t>10.</w:t>
            </w:r>
          </w:p>
        </w:tc>
        <w:tc>
          <w:tcPr>
            <w:tcW w:w="5811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Dotarea personalului cu produse de igie</w:t>
            </w:r>
            <w:r w:rsidRPr="00D03E5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D03E5E">
              <w:rPr>
                <w:rFonts w:ascii="Times New Roman" w:hAnsi="Times New Roman"/>
                <w:sz w:val="24"/>
                <w:szCs w:val="24"/>
                <w:lang w:val="en-US"/>
              </w:rPr>
              <w:t>, dezinfectanți si echipament de protecție</w:t>
            </w:r>
          </w:p>
        </w:tc>
        <w:tc>
          <w:tcPr>
            <w:tcW w:w="2127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Zilnic</w:t>
            </w:r>
          </w:p>
        </w:tc>
        <w:tc>
          <w:tcPr>
            <w:tcW w:w="240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03E5E">
              <w:rPr>
                <w:rFonts w:ascii="Times New Roman" w:hAnsi="Times New Roman"/>
                <w:sz w:val="24"/>
                <w:szCs w:val="24"/>
                <w:lang w:val="ro-RO"/>
              </w:rPr>
              <w:t>-Şefii de subdiviziuni</w:t>
            </w:r>
          </w:p>
        </w:tc>
        <w:tc>
          <w:tcPr>
            <w:tcW w:w="3119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D03E5E">
              <w:rPr>
                <w:rFonts w:ascii="Times New Roman" w:hAnsi="Times New Roman"/>
                <w:lang w:val="ro-RO"/>
              </w:rPr>
              <w:t>-Personal echipat</w:t>
            </w:r>
          </w:p>
        </w:tc>
        <w:tc>
          <w:tcPr>
            <w:tcW w:w="1992" w:type="dxa"/>
          </w:tcPr>
          <w:p w:rsidR="00F7195B" w:rsidRPr="00D03E5E" w:rsidRDefault="00F7195B" w:rsidP="00D03E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F7195B" w:rsidRDefault="00F7195B" w:rsidP="00B4092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195B" w:rsidRDefault="00F7195B" w:rsidP="00B4092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195B" w:rsidRDefault="00F7195B" w:rsidP="00B4092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195B" w:rsidRDefault="00F7195B" w:rsidP="00B4092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195B" w:rsidRDefault="00F7195B" w:rsidP="00B4092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7195B" w:rsidRPr="00C047AB" w:rsidRDefault="00F7195B" w:rsidP="00B4092A">
      <w:pPr>
        <w:rPr>
          <w:rFonts w:ascii="Times New Roman" w:hAnsi="Times New Roman"/>
          <w:sz w:val="28"/>
          <w:szCs w:val="28"/>
          <w:lang w:val="ro-RO"/>
        </w:rPr>
      </w:pPr>
    </w:p>
    <w:p w:rsidR="00F7195B" w:rsidRPr="00B4092A" w:rsidRDefault="00F7195B" w:rsidP="00B4092A">
      <w:pPr>
        <w:rPr>
          <w:lang w:val="ro-RO"/>
        </w:rPr>
      </w:pPr>
    </w:p>
    <w:sectPr w:rsidR="00F7195B" w:rsidRPr="00B4092A" w:rsidSect="007A63F3">
      <w:pgSz w:w="16838" w:h="11906" w:orient="landscape"/>
      <w:pgMar w:top="567" w:right="22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5B" w:rsidRDefault="00F7195B" w:rsidP="002E70A6">
      <w:pPr>
        <w:spacing w:after="0" w:line="240" w:lineRule="auto"/>
      </w:pPr>
      <w:r>
        <w:separator/>
      </w:r>
    </w:p>
  </w:endnote>
  <w:endnote w:type="continuationSeparator" w:id="0">
    <w:p w:rsidR="00F7195B" w:rsidRDefault="00F7195B" w:rsidP="002E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5B" w:rsidRDefault="00F7195B" w:rsidP="002E70A6">
      <w:pPr>
        <w:spacing w:after="0" w:line="240" w:lineRule="auto"/>
      </w:pPr>
      <w:r>
        <w:separator/>
      </w:r>
    </w:p>
  </w:footnote>
  <w:footnote w:type="continuationSeparator" w:id="0">
    <w:p w:rsidR="00F7195B" w:rsidRDefault="00F7195B" w:rsidP="002E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AB5"/>
    <w:multiLevelType w:val="hybridMultilevel"/>
    <w:tmpl w:val="31002528"/>
    <w:lvl w:ilvl="0" w:tplc="4E489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714"/>
    <w:multiLevelType w:val="hybridMultilevel"/>
    <w:tmpl w:val="474A45E2"/>
    <w:lvl w:ilvl="0" w:tplc="CF60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83A14"/>
    <w:multiLevelType w:val="hybridMultilevel"/>
    <w:tmpl w:val="D5D61CFC"/>
    <w:lvl w:ilvl="0" w:tplc="2E607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7FAD"/>
    <w:multiLevelType w:val="hybridMultilevel"/>
    <w:tmpl w:val="A78089D0"/>
    <w:lvl w:ilvl="0" w:tplc="7B9EB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7AB"/>
    <w:rsid w:val="001630D2"/>
    <w:rsid w:val="001649B5"/>
    <w:rsid w:val="002829CF"/>
    <w:rsid w:val="00295DF5"/>
    <w:rsid w:val="002E70A6"/>
    <w:rsid w:val="005839B3"/>
    <w:rsid w:val="007A63F3"/>
    <w:rsid w:val="00841359"/>
    <w:rsid w:val="00902B96"/>
    <w:rsid w:val="00905494"/>
    <w:rsid w:val="00A42EA1"/>
    <w:rsid w:val="00B4092A"/>
    <w:rsid w:val="00C047AB"/>
    <w:rsid w:val="00D026CB"/>
    <w:rsid w:val="00D03E5E"/>
    <w:rsid w:val="00F43809"/>
    <w:rsid w:val="00F7195B"/>
    <w:rsid w:val="00F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47AB"/>
    <w:pPr>
      <w:ind w:left="720"/>
      <w:contextualSpacing/>
    </w:pPr>
  </w:style>
  <w:style w:type="table" w:styleId="TableGrid">
    <w:name w:val="Table Grid"/>
    <w:basedOn w:val="TableNormal"/>
    <w:uiPriority w:val="99"/>
    <w:rsid w:val="00C047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0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7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70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323</Words>
  <Characters>1843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Home</cp:lastModifiedBy>
  <cp:revision>4</cp:revision>
  <cp:lastPrinted>2020-03-12T09:35:00Z</cp:lastPrinted>
  <dcterms:created xsi:type="dcterms:W3CDTF">2020-03-12T08:21:00Z</dcterms:created>
  <dcterms:modified xsi:type="dcterms:W3CDTF">2020-03-22T10:56:00Z</dcterms:modified>
</cp:coreProperties>
</file>