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0A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01"/>
        <w:gridCol w:w="1406"/>
      </w:tblGrid>
      <w:tr w:rsidR="00B2405C" w:rsidRPr="00BD0C06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B2405C" w:rsidRPr="0032335F" w:rsidRDefault="00B2405C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lunilor ianuarie - noiembrie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B2405C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B2405C" w:rsidRDefault="00B2405C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B2405C" w:rsidRDefault="00B2405C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B2405C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B2405C" w:rsidRPr="0032335F" w:rsidRDefault="00B2405C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B2405C" w:rsidRPr="00BD0C06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B2405C" w:rsidRPr="00CC140D" w:rsidRDefault="00B2405C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178,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99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B2405C" w:rsidRPr="00BD0C06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B2405C" w:rsidRPr="00CC140D" w:rsidRDefault="00B2405C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2405C" w:rsidRPr="00CC140D" w:rsidRDefault="00B2405C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2405C" w:rsidRPr="00CC140D" w:rsidRDefault="00B2405C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B2405C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30343C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CC140D" w:rsidRDefault="00B2405C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CC140D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1321.1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1094.6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167.6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Alimentația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488-31,12,2017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1321,1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(Altele)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LUX GAZ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Deviz de cheltueli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17,0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ASIDORA SVV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Spălarea sistemului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18-31,12,2017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6,5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Manoila Lilia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Deviz de cheltueli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19-31.12.2017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6,0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187,4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S.C.Macoplast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Reparație curentă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12-31,12,2017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119,8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Tridimensional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Reparaț.curentă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28,0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Nord Universal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Rep.utilaj la cantină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27-31,12,2017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15,5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Expert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Deserv.prog.1-c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26a-31,12,2017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9,6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529,8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308,8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Davios proiect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mobilier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138-31,12,2017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177,2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Flagen-con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Jaluzele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52,5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Maxcomtrage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Table școlare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79,1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1709,2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1558,5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Ghevioni –M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Reparație capitală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208,3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Vanro-Com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Reparație capitală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580,9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106,4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DSI Construct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Reparație capitală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22-31,12,207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305,2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895,3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895,3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Azcac Centru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Sistem video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145-31,12,2017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93,4</w:t>
            </w:r>
          </w:p>
        </w:tc>
      </w:tr>
      <w:tr w:rsidR="00B2405C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Tridimensional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Table interactive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741,0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Danvel Plus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copiator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26-31,12,2017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13,4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Savciuc Oxana 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Acordeon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17,5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Nord Universal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Plită p/u cantină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29-31,12,2017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30,0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Midofarm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Medicamente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23-31,12,2017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14,0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Cartdidact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Materiale didactice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90,0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109,7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Moldrec Grup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Mat.de uz gospodăresc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63,4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Orbita 9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Mat.uz gosp.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7,3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 Vicon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Mat.de uz gosp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22,7</w:t>
            </w:r>
          </w:p>
        </w:tc>
      </w:tr>
      <w:tr w:rsidR="00B2405C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Orbita 9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Mat.de construcție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C" w:rsidRPr="00BD0C06" w:rsidRDefault="00B2405C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7,1</w:t>
            </w:r>
          </w:p>
        </w:tc>
      </w:tr>
    </w:tbl>
    <w:p w:rsidR="00B2405C" w:rsidRDefault="00B2405C">
      <w:pPr>
        <w:rPr>
          <w:lang w:val="en-US"/>
        </w:rPr>
      </w:pPr>
    </w:p>
    <w:p w:rsidR="00B2405C" w:rsidRDefault="00B2405C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_________________ </w:t>
      </w:r>
    </w:p>
    <w:p w:rsidR="00B2405C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B2405C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B2405C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B2405C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B2405C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B2405C" w:rsidRPr="002431AB" w:rsidRDefault="00B2405C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B2405C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A373C"/>
    <w:rsid w:val="00173A40"/>
    <w:rsid w:val="001A0F9A"/>
    <w:rsid w:val="0020371F"/>
    <w:rsid w:val="002431AB"/>
    <w:rsid w:val="0030343C"/>
    <w:rsid w:val="0032335F"/>
    <w:rsid w:val="00332854"/>
    <w:rsid w:val="00395EFE"/>
    <w:rsid w:val="003E75C3"/>
    <w:rsid w:val="004E29BE"/>
    <w:rsid w:val="005307EE"/>
    <w:rsid w:val="005673E5"/>
    <w:rsid w:val="00572013"/>
    <w:rsid w:val="005B6883"/>
    <w:rsid w:val="00680BFB"/>
    <w:rsid w:val="006B393A"/>
    <w:rsid w:val="006D433D"/>
    <w:rsid w:val="007646B4"/>
    <w:rsid w:val="00865FB8"/>
    <w:rsid w:val="008777E4"/>
    <w:rsid w:val="00891EE2"/>
    <w:rsid w:val="00922CC4"/>
    <w:rsid w:val="00941690"/>
    <w:rsid w:val="00970284"/>
    <w:rsid w:val="00972606"/>
    <w:rsid w:val="009B49CB"/>
    <w:rsid w:val="009D3AA1"/>
    <w:rsid w:val="00A10D0B"/>
    <w:rsid w:val="00A5521D"/>
    <w:rsid w:val="00AB49BE"/>
    <w:rsid w:val="00AD756E"/>
    <w:rsid w:val="00AF43C9"/>
    <w:rsid w:val="00AF6A1B"/>
    <w:rsid w:val="00B2405C"/>
    <w:rsid w:val="00BD0C06"/>
    <w:rsid w:val="00CA7149"/>
    <w:rsid w:val="00CC140D"/>
    <w:rsid w:val="00CC1539"/>
    <w:rsid w:val="00CE2E11"/>
    <w:rsid w:val="00D65E9A"/>
    <w:rsid w:val="00DC71CE"/>
    <w:rsid w:val="00DD5897"/>
    <w:rsid w:val="00E377E6"/>
    <w:rsid w:val="00E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3</Pages>
  <Words>331</Words>
  <Characters>1891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Comp-1</cp:lastModifiedBy>
  <cp:revision>16</cp:revision>
  <cp:lastPrinted>2017-11-16T11:46:00Z</cp:lastPrinted>
  <dcterms:created xsi:type="dcterms:W3CDTF">2017-11-15T06:57:00Z</dcterms:created>
  <dcterms:modified xsi:type="dcterms:W3CDTF">2017-11-27T11:20:00Z</dcterms:modified>
</cp:coreProperties>
</file>