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-106" w:type="dxa"/>
        <w:tblLook w:val="00A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4B6233" w:rsidRPr="001B1F8B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4B6233" w:rsidRPr="0032335F" w:rsidRDefault="004B6233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lunilor ianuarie-octombrie 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4B6233" w:rsidRPr="001B1F8B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4B6233" w:rsidRDefault="004B623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B6233" w:rsidRDefault="004B623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sec.Riscani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</w:p>
        </w:tc>
      </w:tr>
      <w:tr w:rsidR="004B6233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4B6233" w:rsidRPr="0032335F" w:rsidRDefault="004B6233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4B6233" w:rsidRPr="001B1F8B">
        <w:trPr>
          <w:trHeight w:val="780"/>
        </w:trPr>
        <w:tc>
          <w:tcPr>
            <w:tcW w:w="14755" w:type="dxa"/>
            <w:gridSpan w:val="9"/>
            <w:vAlign w:val="center"/>
          </w:tcPr>
          <w:p w:rsidR="004B6233" w:rsidRPr="00CC140D" w:rsidRDefault="004B6233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4B6233" w:rsidRPr="001B1F8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CC140D" w:rsidRDefault="004B6233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B6233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233" w:rsidRPr="00CC140D" w:rsidRDefault="004B6233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4B6233" w:rsidRPr="00CC140D" w:rsidRDefault="004B6233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30343C" w:rsidRDefault="004B6233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4B6233" w:rsidRPr="00CC140D" w:rsidRDefault="004B6233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4B6233" w:rsidRPr="001B1F8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B623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2017/106.5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88.8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solubrizare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31-T/17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</w:tr>
      <w:tr w:rsidR="004B623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evacuare a crengelor doborite in urma interperiilor din 20-21.04.2017 din curtile blocurilor de locuinte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evacuare a crengelor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65-T/17 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38.7</w:t>
            </w:r>
          </w:p>
        </w:tc>
      </w:tr>
      <w:tr w:rsidR="004B623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bituminoasa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41.4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Reparatie a acoperisurilor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 din 07.08.2017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41.4</w:t>
            </w:r>
          </w:p>
        </w:tc>
      </w:tr>
      <w:tr w:rsidR="004B623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Tabla zincata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Reparatie a acoperisurilor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 din 07.08.2017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2.9</w:t>
            </w:r>
          </w:p>
        </w:tc>
      </w:tr>
      <w:tr w:rsidR="004B623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171.8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189.5</w:t>
            </w:r>
          </w:p>
        </w:tc>
      </w:tr>
    </w:tbl>
    <w:p w:rsidR="004B6233" w:rsidRDefault="004B6233">
      <w:pPr>
        <w:rPr>
          <w:lang w:val="en-US"/>
        </w:rPr>
      </w:pPr>
    </w:p>
    <w:p w:rsidR="004B6233" w:rsidRDefault="004B6233">
      <w:pPr>
        <w:rPr>
          <w:lang w:val="en-US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</w:t>
      </w:r>
      <w:r w:rsidRPr="005673E5">
        <w:rPr>
          <w:rFonts w:ascii="Tahoma" w:hAnsi="Tahoma" w:cs="Tahoma"/>
          <w:sz w:val="28"/>
          <w:szCs w:val="28"/>
          <w:lang w:val="ro-RO"/>
        </w:rPr>
        <w:t>ț</w:t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________________T Botezatu_ </w:t>
      </w: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Pr="002431AB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4B6233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0D"/>
    <w:rsid w:val="00051D14"/>
    <w:rsid w:val="000A373C"/>
    <w:rsid w:val="000A52EC"/>
    <w:rsid w:val="00167A3E"/>
    <w:rsid w:val="001A0F9A"/>
    <w:rsid w:val="001B1F8B"/>
    <w:rsid w:val="0020371F"/>
    <w:rsid w:val="002431AB"/>
    <w:rsid w:val="0030343C"/>
    <w:rsid w:val="003169FF"/>
    <w:rsid w:val="0032335F"/>
    <w:rsid w:val="00332854"/>
    <w:rsid w:val="00395EFE"/>
    <w:rsid w:val="003E75C3"/>
    <w:rsid w:val="0048379E"/>
    <w:rsid w:val="004B6233"/>
    <w:rsid w:val="004E29BE"/>
    <w:rsid w:val="005307EE"/>
    <w:rsid w:val="005618F0"/>
    <w:rsid w:val="005673E5"/>
    <w:rsid w:val="005964EF"/>
    <w:rsid w:val="005B6883"/>
    <w:rsid w:val="006A30FA"/>
    <w:rsid w:val="006D433D"/>
    <w:rsid w:val="007646B4"/>
    <w:rsid w:val="00867C39"/>
    <w:rsid w:val="008777E4"/>
    <w:rsid w:val="00891EE2"/>
    <w:rsid w:val="00941690"/>
    <w:rsid w:val="00972606"/>
    <w:rsid w:val="00992CC0"/>
    <w:rsid w:val="00A5521D"/>
    <w:rsid w:val="00AC38D9"/>
    <w:rsid w:val="00AF43C9"/>
    <w:rsid w:val="00C1715B"/>
    <w:rsid w:val="00CC140D"/>
    <w:rsid w:val="00CC1539"/>
    <w:rsid w:val="00CE2E11"/>
    <w:rsid w:val="00D10C15"/>
    <w:rsid w:val="00D65E9A"/>
    <w:rsid w:val="00DD5897"/>
    <w:rsid w:val="00E01E05"/>
    <w:rsid w:val="00E377E6"/>
    <w:rsid w:val="00EF7F05"/>
    <w:rsid w:val="00F3476B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172</Words>
  <Characters>986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subject/>
  <dc:creator>sberzoi</dc:creator>
  <cp:keywords/>
  <dc:description/>
  <cp:lastModifiedBy>BLACKEDITION</cp:lastModifiedBy>
  <cp:revision>2</cp:revision>
  <cp:lastPrinted>2017-11-27T14:42:00Z</cp:lastPrinted>
  <dcterms:created xsi:type="dcterms:W3CDTF">2017-11-29T11:51:00Z</dcterms:created>
  <dcterms:modified xsi:type="dcterms:W3CDTF">2017-11-29T11:51:00Z</dcterms:modified>
</cp:coreProperties>
</file>