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23"/>
    <w:rsid w:val="002E01F3"/>
    <w:rsid w:val="00623B07"/>
    <w:rsid w:val="007858E2"/>
    <w:rsid w:val="0088170B"/>
    <w:rsid w:val="008A7AEC"/>
    <w:rsid w:val="00951DA0"/>
    <w:rsid w:val="009A5123"/>
    <w:rsid w:val="00CA7DE1"/>
    <w:rsid w:val="00DD1939"/>
    <w:rsid w:val="00F3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EC"/>
    <w:pPr>
      <w:spacing w:after="200" w:line="276" w:lineRule="auto"/>
    </w:pPr>
    <w:rPr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165</Words>
  <Characters>944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User-PC</cp:lastModifiedBy>
  <cp:revision>3</cp:revision>
  <cp:lastPrinted>2020-12-11T13:37:00Z</cp:lastPrinted>
  <dcterms:created xsi:type="dcterms:W3CDTF">2020-12-11T12:40:00Z</dcterms:created>
  <dcterms:modified xsi:type="dcterms:W3CDTF">2020-12-11T14:03:00Z</dcterms:modified>
</cp:coreProperties>
</file>