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E2" w:rsidRPr="0029780C" w:rsidRDefault="00F078E2" w:rsidP="008A71B5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9780C">
        <w:rPr>
          <w:rFonts w:ascii="Times New Roman" w:hAnsi="Times New Roman"/>
          <w:b/>
          <w:sz w:val="28"/>
          <w:szCs w:val="28"/>
          <w:lang w:val="ro-RO"/>
        </w:rPr>
        <w:t xml:space="preserve">Primăria municipiului Chişinău  </w:t>
      </w:r>
    </w:p>
    <w:p w:rsidR="00F078E2" w:rsidRPr="0029780C" w:rsidRDefault="00F078E2" w:rsidP="008A71B5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9780C">
        <w:rPr>
          <w:rFonts w:ascii="Times New Roman" w:hAnsi="Times New Roman"/>
          <w:b/>
          <w:sz w:val="28"/>
          <w:szCs w:val="28"/>
          <w:lang w:val="ro-RO"/>
        </w:rPr>
        <w:t>Institutul de Istorie al Academiei de Ştiinţe a Moldovei</w:t>
      </w:r>
    </w:p>
    <w:p w:rsidR="00F078E2" w:rsidRPr="0029780C" w:rsidRDefault="00F078E2" w:rsidP="008A71B5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9780C">
        <w:rPr>
          <w:rFonts w:ascii="Times New Roman" w:hAnsi="Times New Roman"/>
          <w:b/>
          <w:sz w:val="28"/>
          <w:szCs w:val="28"/>
          <w:lang w:val="ro-RO"/>
        </w:rPr>
        <w:t xml:space="preserve">Institutul Cultural Român „Mihai Eminescu” la Chişinău </w:t>
      </w:r>
    </w:p>
    <w:p w:rsidR="00F078E2" w:rsidRPr="0029780C" w:rsidRDefault="00F078E2" w:rsidP="008A71B5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9780C">
        <w:rPr>
          <w:rFonts w:ascii="Times New Roman" w:hAnsi="Times New Roman"/>
          <w:b/>
          <w:sz w:val="28"/>
          <w:szCs w:val="28"/>
          <w:lang w:val="ro-RO"/>
        </w:rPr>
        <w:t xml:space="preserve">Academia de Muzică, Teatru şi Arte Plastice </w:t>
      </w:r>
    </w:p>
    <w:p w:rsidR="00F078E2" w:rsidRPr="008E1B3C" w:rsidRDefault="00F078E2" w:rsidP="008A71B5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078E2" w:rsidRPr="008E1B3C" w:rsidRDefault="00F078E2" w:rsidP="008E1B3C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E1B3C">
        <w:rPr>
          <w:rFonts w:ascii="Times New Roman" w:hAnsi="Times New Roman"/>
          <w:b/>
          <w:sz w:val="24"/>
          <w:szCs w:val="24"/>
          <w:lang w:val="ro-RO"/>
        </w:rPr>
        <w:t xml:space="preserve">PROGRAMUL MANIFESTĂRILOR 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 w:rsidRPr="008E1B3C">
        <w:rPr>
          <w:rFonts w:ascii="Times New Roman" w:hAnsi="Times New Roman"/>
          <w:b/>
          <w:sz w:val="24"/>
          <w:szCs w:val="24"/>
          <w:lang w:val="ro-RO"/>
        </w:rPr>
        <w:t>TIIN</w:t>
      </w:r>
      <w:r w:rsidRPr="008E1B3C">
        <w:rPr>
          <w:rFonts w:ascii="Tahoma" w:hAnsi="Tahoma" w:cs="Tahoma"/>
          <w:b/>
          <w:sz w:val="24"/>
          <w:szCs w:val="24"/>
          <w:lang w:val="ro-RO"/>
        </w:rPr>
        <w:t>Ț</w:t>
      </w:r>
      <w:r w:rsidRPr="008E1B3C">
        <w:rPr>
          <w:rFonts w:ascii="Times New Roman" w:hAnsi="Times New Roman"/>
          <w:b/>
          <w:sz w:val="24"/>
          <w:szCs w:val="24"/>
          <w:lang w:val="ro-RO"/>
        </w:rPr>
        <w:t xml:space="preserve">IFICE 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 w:rsidRPr="008E1B3C">
        <w:rPr>
          <w:rFonts w:ascii="Times New Roman" w:hAnsi="Times New Roman"/>
          <w:b/>
          <w:sz w:val="24"/>
          <w:szCs w:val="24"/>
          <w:lang w:val="ro-RO"/>
        </w:rPr>
        <w:t>I CULTURALE                                                                                                      DEDICATE ÎMPLINIRII A 97 DE ANI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E1B3C">
        <w:rPr>
          <w:rFonts w:ascii="Times New Roman" w:hAnsi="Times New Roman"/>
          <w:b/>
          <w:sz w:val="24"/>
          <w:szCs w:val="24"/>
          <w:lang w:val="ro-RO"/>
        </w:rPr>
        <w:t xml:space="preserve">DE LA UNIREA BASARABIEI CU ROMÂNIA </w:t>
      </w:r>
    </w:p>
    <w:p w:rsidR="00F078E2" w:rsidRPr="008E1B3C" w:rsidRDefault="00F078E2" w:rsidP="00042BCC">
      <w:pPr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8E1B3C">
        <w:rPr>
          <w:rFonts w:ascii="Arial Narrow" w:hAnsi="Arial Narrow"/>
          <w:b/>
          <w:sz w:val="24"/>
          <w:szCs w:val="24"/>
          <w:lang w:val="ro-RO"/>
        </w:rPr>
        <w:t xml:space="preserve">vineri, 27 martie 2015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740"/>
      </w:tblGrid>
      <w:tr w:rsidR="00F078E2" w:rsidRPr="008E1B3C" w:rsidTr="007C2F35">
        <w:trPr>
          <w:trHeight w:val="1097"/>
        </w:trPr>
        <w:tc>
          <w:tcPr>
            <w:tcW w:w="1908" w:type="dxa"/>
          </w:tcPr>
          <w:p w:rsidR="00F078E2" w:rsidRPr="008E1B3C" w:rsidRDefault="00F078E2" w:rsidP="0095694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10:45</w:t>
            </w:r>
          </w:p>
          <w:p w:rsidR="00F078E2" w:rsidRPr="008E1B3C" w:rsidRDefault="00F078E2" w:rsidP="00956942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7740" w:type="dxa"/>
          </w:tcPr>
          <w:p w:rsidR="00F078E2" w:rsidRPr="008E1B3C" w:rsidRDefault="00F078E2" w:rsidP="001F47C5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Deplasare de la Primăria municipiului Chişinău </w:t>
            </w:r>
            <w:r w:rsidRPr="008E1B3C"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>(bd. Ştefan cel Mare şi Sfânt, 83)</w:t>
            </w: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spre Cimitirul Ortodox Central din Chişinău                 </w:t>
            </w:r>
            <w:r w:rsidRPr="008E1B3C">
              <w:rPr>
                <w:rFonts w:ascii="Times New Roman" w:hAnsi="Times New Roman"/>
                <w:sz w:val="26"/>
                <w:szCs w:val="26"/>
                <w:lang w:val="ro-RO"/>
              </w:rPr>
              <w:t>(str. Alexei Mateevici, 11)</w:t>
            </w:r>
          </w:p>
        </w:tc>
      </w:tr>
      <w:tr w:rsidR="00F078E2" w:rsidRPr="008E1B3C" w:rsidTr="007C2F35">
        <w:trPr>
          <w:trHeight w:val="641"/>
        </w:trPr>
        <w:tc>
          <w:tcPr>
            <w:tcW w:w="1908" w:type="dxa"/>
          </w:tcPr>
          <w:p w:rsidR="00F078E2" w:rsidRPr="008E1B3C" w:rsidRDefault="00F078E2" w:rsidP="0095694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11:00 – 11:30 </w:t>
            </w:r>
          </w:p>
        </w:tc>
        <w:tc>
          <w:tcPr>
            <w:tcW w:w="7740" w:type="dxa"/>
          </w:tcPr>
          <w:p w:rsidR="00F078E2" w:rsidRPr="008E1B3C" w:rsidRDefault="00F078E2" w:rsidP="0095694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Depunere de flori la mormintele deputaţilor Sfatului Ţării din Cimitirul Ortodox Central din Chişinău </w:t>
            </w:r>
          </w:p>
        </w:tc>
      </w:tr>
      <w:tr w:rsidR="00F078E2" w:rsidRPr="008E1B3C" w:rsidTr="007C2F35">
        <w:trPr>
          <w:trHeight w:val="641"/>
        </w:trPr>
        <w:tc>
          <w:tcPr>
            <w:tcW w:w="1908" w:type="dxa"/>
          </w:tcPr>
          <w:p w:rsidR="00F078E2" w:rsidRPr="008E1B3C" w:rsidRDefault="00F078E2" w:rsidP="0095694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11:30 - 12:00</w:t>
            </w:r>
          </w:p>
        </w:tc>
        <w:tc>
          <w:tcPr>
            <w:tcW w:w="7740" w:type="dxa"/>
          </w:tcPr>
          <w:p w:rsidR="00F078E2" w:rsidRPr="008E1B3C" w:rsidRDefault="00F078E2" w:rsidP="0095694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Parastas la mormântul fostului deputat al Sfatului </w:t>
            </w: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Ţ</w:t>
            </w: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ării </w:t>
            </w: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                </w:t>
            </w: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Vasile Cijevschi din Cimitirul Ortodox Central din Chişinău </w:t>
            </w:r>
          </w:p>
        </w:tc>
      </w:tr>
      <w:tr w:rsidR="00F078E2" w:rsidRPr="008E1B3C" w:rsidTr="007C2F35">
        <w:trPr>
          <w:trHeight w:val="451"/>
        </w:trPr>
        <w:tc>
          <w:tcPr>
            <w:tcW w:w="1908" w:type="dxa"/>
          </w:tcPr>
          <w:p w:rsidR="00F078E2" w:rsidRPr="008E1B3C" w:rsidRDefault="00F078E2" w:rsidP="0095694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12:30 – 13:00</w:t>
            </w:r>
          </w:p>
        </w:tc>
        <w:tc>
          <w:tcPr>
            <w:tcW w:w="7740" w:type="dxa"/>
          </w:tcPr>
          <w:p w:rsidR="00F078E2" w:rsidRPr="008E1B3C" w:rsidRDefault="00F078E2" w:rsidP="00D639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Expoziţie de fotografii istorice cu genericul „Sfatul Ţării - Primul Parlament al Basarabiei”, organizată de Institutul </w:t>
            </w: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    </w:t>
            </w: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de Istorie al Academiei de Ştiinţe a Moldovei                               </w:t>
            </w:r>
          </w:p>
          <w:p w:rsidR="00F078E2" w:rsidRPr="008E1B3C" w:rsidRDefault="00F078E2" w:rsidP="00D639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Expoziţie de drapele istorice din colecţia colonelului         Petru COSTIN, înscrisă în Cartea Recordurilor GUINESS, organizată cu sprijinul Muzeului Serviciului Vamal şi Centrului de Cultură şi Istorie Militară </w:t>
            </w:r>
          </w:p>
          <w:p w:rsidR="00F078E2" w:rsidRPr="008E1B3C" w:rsidRDefault="00F078E2" w:rsidP="00426564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E1B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(str. Alexei Mateevici, 111, Academia de Muzică, Teatru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8E1B3C">
              <w:rPr>
                <w:rFonts w:ascii="Times New Roman" w:hAnsi="Times New Roman"/>
                <w:sz w:val="24"/>
                <w:szCs w:val="24"/>
                <w:lang w:val="ro-RO"/>
              </w:rPr>
              <w:t>i Arte Plastice)</w:t>
            </w:r>
          </w:p>
        </w:tc>
      </w:tr>
      <w:tr w:rsidR="00F078E2" w:rsidRPr="008E1B3C" w:rsidTr="007C2F35">
        <w:trPr>
          <w:trHeight w:val="1151"/>
        </w:trPr>
        <w:tc>
          <w:tcPr>
            <w:tcW w:w="1908" w:type="dxa"/>
          </w:tcPr>
          <w:p w:rsidR="00F078E2" w:rsidRPr="008E1B3C" w:rsidRDefault="00F078E2" w:rsidP="0095694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13:00 - 14:45</w:t>
            </w:r>
          </w:p>
        </w:tc>
        <w:tc>
          <w:tcPr>
            <w:tcW w:w="7740" w:type="dxa"/>
          </w:tcPr>
          <w:p w:rsidR="00F078E2" w:rsidRPr="008E1B3C" w:rsidRDefault="00F078E2" w:rsidP="00D6397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Conferinţa ştiinţifică „Unitate Naţională – Identitate Europeană”.       Cu prilejul aniversării a 97-a de la Unirea Basarabiei cu România          (27 martie 1918)</w:t>
            </w:r>
            <w:r w:rsidRPr="008E1B3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(str. Alexei Mateevici, 111, Academia de Muzică, Teatru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ş</w:t>
            </w:r>
            <w:r w:rsidRPr="008E1B3C">
              <w:rPr>
                <w:rFonts w:ascii="Times New Roman" w:hAnsi="Times New Roman"/>
                <w:sz w:val="26"/>
                <w:szCs w:val="26"/>
                <w:lang w:val="ro-RO"/>
              </w:rPr>
              <w:t>i Arte Plastice)</w:t>
            </w:r>
          </w:p>
        </w:tc>
      </w:tr>
      <w:tr w:rsidR="00F078E2" w:rsidRPr="008E1B3C" w:rsidTr="007C2F35">
        <w:trPr>
          <w:trHeight w:val="615"/>
        </w:trPr>
        <w:tc>
          <w:tcPr>
            <w:tcW w:w="1908" w:type="dxa"/>
          </w:tcPr>
          <w:p w:rsidR="00F078E2" w:rsidRPr="008E1B3C" w:rsidRDefault="00F078E2" w:rsidP="00D45F6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14:45 – 15:10</w:t>
            </w:r>
          </w:p>
        </w:tc>
        <w:tc>
          <w:tcPr>
            <w:tcW w:w="7740" w:type="dxa"/>
          </w:tcPr>
          <w:p w:rsidR="00F078E2" w:rsidRPr="008E1B3C" w:rsidRDefault="00F078E2" w:rsidP="00FF4F90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Spectacol literar – muzical                                                                       </w:t>
            </w:r>
            <w:r w:rsidRPr="008E1B3C"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 xml:space="preserve">Prezintă elevii de </w:t>
            </w:r>
            <w:smartTag w:uri="urn:schemas-microsoft-com:office:smarttags" w:element="PersonName">
              <w:smartTagPr>
                <w:attr w:name="ProductID" w:val="la Liceul Teoretic"/>
              </w:smartTagPr>
              <w:r w:rsidRPr="008E1B3C">
                <w:rPr>
                  <w:rFonts w:ascii="Times New Roman" w:hAnsi="Times New Roman"/>
                  <w:i/>
                  <w:sz w:val="26"/>
                  <w:szCs w:val="26"/>
                  <w:lang w:val="ro-RO"/>
                </w:rPr>
                <w:t>la Liceul Teoretic</w:t>
              </w:r>
            </w:smartTag>
            <w:r w:rsidRPr="008E1B3C"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 xml:space="preserve"> „Principesa Natalia Dadiani” </w:t>
            </w:r>
            <w:r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 xml:space="preserve">    </w:t>
            </w:r>
            <w:r w:rsidRPr="008E1B3C"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 xml:space="preserve">din municipiul Chişinău   </w:t>
            </w:r>
          </w:p>
        </w:tc>
      </w:tr>
      <w:tr w:rsidR="00F078E2" w:rsidRPr="008E1B3C" w:rsidTr="007C2F35">
        <w:tc>
          <w:tcPr>
            <w:tcW w:w="1908" w:type="dxa"/>
          </w:tcPr>
          <w:p w:rsidR="00F078E2" w:rsidRPr="008E1B3C" w:rsidRDefault="00F078E2" w:rsidP="00C87455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15:10 – 15:30</w:t>
            </w:r>
          </w:p>
        </w:tc>
        <w:tc>
          <w:tcPr>
            <w:tcW w:w="7740" w:type="dxa"/>
          </w:tcPr>
          <w:p w:rsidR="00F078E2" w:rsidRPr="008E1B3C" w:rsidRDefault="00F078E2" w:rsidP="00267D5F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Donaţie de carte şi postere tematice oferită de                                                 Primăria municipiului Chişinău </w:t>
            </w: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ş</w:t>
            </w: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i Institutul de Istorie al AŞM</w:t>
            </w:r>
          </w:p>
          <w:p w:rsidR="00F078E2" w:rsidRPr="008E1B3C" w:rsidRDefault="00F078E2" w:rsidP="00C87455">
            <w:pPr>
              <w:pStyle w:val="ListParagraph"/>
              <w:ind w:left="0"/>
              <w:rPr>
                <w:rFonts w:ascii="Times New Roman" w:hAnsi="Times New Roman"/>
                <w:i/>
                <w:sz w:val="26"/>
                <w:szCs w:val="26"/>
                <w:lang w:val="ro-RO"/>
              </w:rPr>
            </w:pP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Prezentarea Revistei de Istorie </w:t>
            </w: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ş</w:t>
            </w:r>
            <w:r w:rsidRPr="008E1B3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i Cultură „Destin Românesc”,      nr. 1-4, 2013; nr. 1-4, 2014. </w:t>
            </w:r>
            <w:r w:rsidRPr="008E1B3C">
              <w:rPr>
                <w:rFonts w:ascii="Times New Roman" w:hAnsi="Times New Roman"/>
                <w:sz w:val="26"/>
                <w:szCs w:val="26"/>
                <w:lang w:val="ro-RO"/>
              </w:rPr>
              <w:t>Prezintă dr. conf. Maria Danilov</w:t>
            </w:r>
          </w:p>
        </w:tc>
      </w:tr>
    </w:tbl>
    <w:p w:rsidR="00F078E2" w:rsidRPr="008E1B3C" w:rsidRDefault="00F078E2">
      <w:pPr>
        <w:rPr>
          <w:rFonts w:ascii="Times New Roman" w:hAnsi="Times New Roman"/>
          <w:b/>
          <w:i/>
          <w:sz w:val="26"/>
          <w:szCs w:val="26"/>
          <w:lang w:val="ro-RO"/>
        </w:rPr>
      </w:pPr>
    </w:p>
    <w:sectPr w:rsidR="00F078E2" w:rsidRPr="008E1B3C" w:rsidSect="00377D7A">
      <w:pgSz w:w="12240" w:h="15840"/>
      <w:pgMar w:top="1134" w:right="851" w:bottom="11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D0C"/>
    <w:multiLevelType w:val="hybridMultilevel"/>
    <w:tmpl w:val="EC68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963A9"/>
    <w:multiLevelType w:val="hybridMultilevel"/>
    <w:tmpl w:val="889EAEB4"/>
    <w:lvl w:ilvl="0" w:tplc="A864A7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3FD"/>
    <w:rsid w:val="00017741"/>
    <w:rsid w:val="000338B5"/>
    <w:rsid w:val="00042BCC"/>
    <w:rsid w:val="00064A9C"/>
    <w:rsid w:val="000675A1"/>
    <w:rsid w:val="000917BD"/>
    <w:rsid w:val="001077F8"/>
    <w:rsid w:val="001528DE"/>
    <w:rsid w:val="001568AC"/>
    <w:rsid w:val="00185E9B"/>
    <w:rsid w:val="001909E0"/>
    <w:rsid w:val="001E483F"/>
    <w:rsid w:val="001F0491"/>
    <w:rsid w:val="001F47C5"/>
    <w:rsid w:val="00245774"/>
    <w:rsid w:val="00267D5F"/>
    <w:rsid w:val="00271D77"/>
    <w:rsid w:val="002749EB"/>
    <w:rsid w:val="002826AE"/>
    <w:rsid w:val="0029780C"/>
    <w:rsid w:val="002C5050"/>
    <w:rsid w:val="002D4C17"/>
    <w:rsid w:val="002F7D34"/>
    <w:rsid w:val="00342BB6"/>
    <w:rsid w:val="0036214B"/>
    <w:rsid w:val="00362FA7"/>
    <w:rsid w:val="00377D7A"/>
    <w:rsid w:val="00390E98"/>
    <w:rsid w:val="00391F0C"/>
    <w:rsid w:val="003A3921"/>
    <w:rsid w:val="003C6EC3"/>
    <w:rsid w:val="00426564"/>
    <w:rsid w:val="004C488F"/>
    <w:rsid w:val="004E089C"/>
    <w:rsid w:val="005A06C9"/>
    <w:rsid w:val="005B0F0C"/>
    <w:rsid w:val="00632D8C"/>
    <w:rsid w:val="006363BE"/>
    <w:rsid w:val="006A3D9A"/>
    <w:rsid w:val="006C1BAA"/>
    <w:rsid w:val="00714686"/>
    <w:rsid w:val="0072768B"/>
    <w:rsid w:val="007425B9"/>
    <w:rsid w:val="0075736E"/>
    <w:rsid w:val="0078080C"/>
    <w:rsid w:val="00792CD1"/>
    <w:rsid w:val="007C2F35"/>
    <w:rsid w:val="007F0F9B"/>
    <w:rsid w:val="007F127E"/>
    <w:rsid w:val="00831B42"/>
    <w:rsid w:val="008438B1"/>
    <w:rsid w:val="00865B27"/>
    <w:rsid w:val="008857A5"/>
    <w:rsid w:val="008A71B5"/>
    <w:rsid w:val="008E0A41"/>
    <w:rsid w:val="008E0D4E"/>
    <w:rsid w:val="008E1B3C"/>
    <w:rsid w:val="00902D63"/>
    <w:rsid w:val="00913C84"/>
    <w:rsid w:val="00956942"/>
    <w:rsid w:val="00966E27"/>
    <w:rsid w:val="00982510"/>
    <w:rsid w:val="009E3AB2"/>
    <w:rsid w:val="009E6EE7"/>
    <w:rsid w:val="00A253A5"/>
    <w:rsid w:val="00A40D1F"/>
    <w:rsid w:val="00A7564A"/>
    <w:rsid w:val="00A837FF"/>
    <w:rsid w:val="00A86381"/>
    <w:rsid w:val="00A86BDD"/>
    <w:rsid w:val="00A8767E"/>
    <w:rsid w:val="00AA0CDC"/>
    <w:rsid w:val="00AA170C"/>
    <w:rsid w:val="00AE22DA"/>
    <w:rsid w:val="00B03CB9"/>
    <w:rsid w:val="00B207CA"/>
    <w:rsid w:val="00B37AB6"/>
    <w:rsid w:val="00B407D8"/>
    <w:rsid w:val="00B431AE"/>
    <w:rsid w:val="00B82C7C"/>
    <w:rsid w:val="00B94FCB"/>
    <w:rsid w:val="00C00979"/>
    <w:rsid w:val="00C012C7"/>
    <w:rsid w:val="00C02AAD"/>
    <w:rsid w:val="00C3099A"/>
    <w:rsid w:val="00C405F6"/>
    <w:rsid w:val="00C503FC"/>
    <w:rsid w:val="00C518C9"/>
    <w:rsid w:val="00C86E19"/>
    <w:rsid w:val="00C87455"/>
    <w:rsid w:val="00CB64A7"/>
    <w:rsid w:val="00CB78F2"/>
    <w:rsid w:val="00CC071C"/>
    <w:rsid w:val="00CF1C80"/>
    <w:rsid w:val="00CF5400"/>
    <w:rsid w:val="00D312C9"/>
    <w:rsid w:val="00D4176B"/>
    <w:rsid w:val="00D45F62"/>
    <w:rsid w:val="00D57122"/>
    <w:rsid w:val="00D63974"/>
    <w:rsid w:val="00D91098"/>
    <w:rsid w:val="00D97EFC"/>
    <w:rsid w:val="00E04245"/>
    <w:rsid w:val="00E13F52"/>
    <w:rsid w:val="00E3034A"/>
    <w:rsid w:val="00E42D20"/>
    <w:rsid w:val="00E573FD"/>
    <w:rsid w:val="00E66E8B"/>
    <w:rsid w:val="00E7138A"/>
    <w:rsid w:val="00E84224"/>
    <w:rsid w:val="00E95A78"/>
    <w:rsid w:val="00EA3ACB"/>
    <w:rsid w:val="00EA6EF3"/>
    <w:rsid w:val="00EC2C2A"/>
    <w:rsid w:val="00EF303B"/>
    <w:rsid w:val="00EF5301"/>
    <w:rsid w:val="00EF59A9"/>
    <w:rsid w:val="00F04B75"/>
    <w:rsid w:val="00F078E2"/>
    <w:rsid w:val="00FE57D0"/>
    <w:rsid w:val="00FF0882"/>
    <w:rsid w:val="00FF1FCF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0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3FD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8080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339</Words>
  <Characters>1933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manifestărilor comemorative </dc:title>
  <dc:subject/>
  <dc:creator>Negrei</dc:creator>
  <cp:keywords/>
  <dc:description/>
  <cp:lastModifiedBy>user</cp:lastModifiedBy>
  <cp:revision>13</cp:revision>
  <cp:lastPrinted>2015-03-24T15:31:00Z</cp:lastPrinted>
  <dcterms:created xsi:type="dcterms:W3CDTF">2015-03-24T13:12:00Z</dcterms:created>
  <dcterms:modified xsi:type="dcterms:W3CDTF">2015-03-24T16:40:00Z</dcterms:modified>
</cp:coreProperties>
</file>