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5" w:rsidRPr="00185816" w:rsidRDefault="001823A5" w:rsidP="00CF05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Către primarul___________________________,</w:t>
      </w:r>
    </w:p>
    <w:p w:rsidR="001823A5" w:rsidRPr="00185816" w:rsidRDefault="001823A5" w:rsidP="00CF05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(municipiului/ora</w:t>
      </w:r>
      <w:r w:rsidRPr="00CF05D0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85816">
        <w:rPr>
          <w:rFonts w:ascii="Times New Roman" w:hAnsi="Times New Roman" w:cs="Times New Roman"/>
          <w:sz w:val="24"/>
          <w:szCs w:val="24"/>
          <w:lang w:val="ro-RO"/>
        </w:rPr>
        <w:t>ului/comunei/satului)</w:t>
      </w:r>
    </w:p>
    <w:p w:rsidR="001823A5" w:rsidRPr="00185816" w:rsidRDefault="001823A5" w:rsidP="00CF05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</w:p>
    <w:p w:rsidR="001823A5" w:rsidRPr="00185816" w:rsidRDefault="001823A5" w:rsidP="00CF05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8581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(nume, prenume)</w:t>
      </w:r>
    </w:p>
    <w:p w:rsidR="001823A5" w:rsidRDefault="001823A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823A5" w:rsidRPr="00097086" w:rsidRDefault="001823A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823A5" w:rsidRPr="00097086" w:rsidRDefault="001823A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1823A5" w:rsidRPr="00097086" w:rsidRDefault="001823A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PENTRU ELIBERAREA AUTORIZA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IEI DE DESFIIN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ARE</w:t>
      </w:r>
    </w:p>
    <w:p w:rsidR="001823A5" w:rsidRPr="00097086" w:rsidRDefault="001823A5" w:rsidP="008D270C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23A5" w:rsidRPr="00FD3CF5" w:rsidRDefault="001823A5" w:rsidP="00EC571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Pr="00AC1AE0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________________________________________________________________________________________________________________________________________________________________________________________,</w:t>
      </w:r>
    </w:p>
    <w:p w:rsidR="001823A5" w:rsidRDefault="001823A5" w:rsidP="00EC571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23A5" w:rsidRDefault="001823A5" w:rsidP="00EC571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23A5" w:rsidRPr="00FD3CF5" w:rsidRDefault="001823A5" w:rsidP="00EC571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cu domiciliul/sediul în raionul/municipiul/ora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>ul/comuna/satul _______________     __________________________________________________________________, strada _______________________________________nr. _______ ap.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 xml:space="preserve"> ________,</w:t>
      </w:r>
    </w:p>
    <w:p w:rsidR="001823A5" w:rsidRPr="00FD3CF5" w:rsidRDefault="001823A5" w:rsidP="00EC571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3CF5">
        <w:rPr>
          <w:rFonts w:ascii="Times New Roman" w:hAnsi="Times New Roman" w:cs="Times New Roman"/>
          <w:sz w:val="28"/>
          <w:szCs w:val="28"/>
          <w:lang w:val="ro-RO"/>
        </w:rPr>
        <w:t>telefon de contact ______________, adresa de e-mail 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3CF5">
        <w:rPr>
          <w:rFonts w:ascii="Times New Roman" w:hAnsi="Times New Roman" w:cs="Times New Roman"/>
          <w:sz w:val="28"/>
          <w:szCs w:val="28"/>
          <w:lang w:val="ro-RO"/>
        </w:rPr>
        <w:t>_______,</w:t>
      </w:r>
    </w:p>
    <w:p w:rsidR="001823A5" w:rsidRPr="00EC5716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5716">
        <w:rPr>
          <w:rFonts w:ascii="Times New Roman" w:hAnsi="Times New Roman" w:cs="Times New Roman"/>
          <w:sz w:val="28"/>
          <w:szCs w:val="28"/>
          <w:lang w:val="ro-RO"/>
        </w:rPr>
        <w:t>în conformitate cu prevederile Legii nr. 163/2010 privind autorizarea executării lucrărilor de construc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>ie, solicit eliberarea autoriza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>iei de desfiin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>are pentru construc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>ia cu nr. cadastral ______________, situată în raionul/municipiul/ora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 xml:space="preserve">ul/ comuna/satul _________________, strada _________________ nr. ____ ap. ____. </w:t>
      </w:r>
    </w:p>
    <w:p w:rsidR="001823A5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23A5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23A5" w:rsidRPr="00EC5716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5716">
        <w:rPr>
          <w:rFonts w:ascii="Times New Roman" w:hAnsi="Times New Roman" w:cs="Times New Roman"/>
          <w:sz w:val="28"/>
          <w:szCs w:val="28"/>
          <w:lang w:val="ro-RO"/>
        </w:rPr>
        <w:t>Autoriza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>ia de desfiin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>are  este necesară pentru _______________________</w:t>
      </w:r>
    </w:p>
    <w:p w:rsidR="001823A5" w:rsidRPr="00EC5716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5716">
        <w:rPr>
          <w:rFonts w:ascii="Times New Roman" w:hAnsi="Times New Roman" w:cs="Times New Roman"/>
          <w:sz w:val="28"/>
          <w:szCs w:val="28"/>
          <w:lang w:val="ro-RO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  <w:r w:rsidRPr="00EC5716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____________________________________________________________________.</w:t>
      </w:r>
    </w:p>
    <w:p w:rsidR="001823A5" w:rsidRPr="00EC5716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23A5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23A5" w:rsidRPr="00EC5716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5716">
        <w:rPr>
          <w:rFonts w:ascii="Times New Roman" w:hAnsi="Times New Roman" w:cs="Times New Roman"/>
          <w:sz w:val="28"/>
          <w:szCs w:val="28"/>
          <w:lang w:val="ro-RO"/>
        </w:rPr>
        <w:t>Îmi exprim consimţămîntul/acordul la prelucrarea datelor cu caracter personal în condiţiile prevăzute de Legea nr. 133 din 08.07.2011 „Privind protecţia datelor cu caracter personal”.</w:t>
      </w:r>
    </w:p>
    <w:p w:rsidR="001823A5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23A5" w:rsidRPr="00763681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23A5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823A5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823A5" w:rsidRPr="00763681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681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Pr="00763681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Pr="00763681">
        <w:rPr>
          <w:rFonts w:ascii="Times New Roman" w:hAnsi="Times New Roman" w:cs="Times New Roman"/>
          <w:sz w:val="24"/>
          <w:szCs w:val="24"/>
          <w:lang w:val="ro-RO"/>
        </w:rPr>
        <w:t xml:space="preserve"> /__________________/</w:t>
      </w:r>
    </w:p>
    <w:p w:rsidR="001823A5" w:rsidRPr="00763681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1823A5" w:rsidRPr="00763681" w:rsidRDefault="001823A5" w:rsidP="0076368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  <w:bookmarkStart w:id="0" w:name="_GoBack"/>
      <w:bookmarkEnd w:id="0"/>
    </w:p>
    <w:p w:rsidR="001823A5" w:rsidRPr="00763681" w:rsidRDefault="001823A5" w:rsidP="00763681">
      <w:pPr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sectPr w:rsidR="001823A5" w:rsidRPr="00763681" w:rsidSect="008D270C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567" w:bottom="1418" w:left="1985" w:header="851" w:footer="45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A5" w:rsidRDefault="001823A5" w:rsidP="001E1C63">
      <w:pPr>
        <w:spacing w:after="0" w:line="240" w:lineRule="auto"/>
      </w:pPr>
      <w:r>
        <w:separator/>
      </w:r>
    </w:p>
  </w:endnote>
  <w:endnote w:type="continuationSeparator" w:id="0">
    <w:p w:rsidR="001823A5" w:rsidRDefault="001823A5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A5" w:rsidRPr="00416C17" w:rsidRDefault="001823A5" w:rsidP="00412D36">
    <w:pPr>
      <w:pStyle w:val="Footer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A5" w:rsidRDefault="001823A5" w:rsidP="001E1C63">
      <w:pPr>
        <w:spacing w:after="0" w:line="240" w:lineRule="auto"/>
      </w:pPr>
      <w:r>
        <w:separator/>
      </w:r>
    </w:p>
  </w:footnote>
  <w:footnote w:type="continuationSeparator" w:id="0">
    <w:p w:rsidR="001823A5" w:rsidRDefault="001823A5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A5" w:rsidRPr="008D270C" w:rsidRDefault="001823A5">
    <w:pPr>
      <w:pStyle w:val="Header"/>
      <w:jc w:val="center"/>
      <w:rPr>
        <w:rFonts w:ascii="Times New Roman" w:hAnsi="Times New Roman"/>
        <w:sz w:val="28"/>
        <w:szCs w:val="28"/>
      </w:rPr>
    </w:pPr>
    <w:r w:rsidRPr="008D270C">
      <w:rPr>
        <w:rFonts w:ascii="Times New Roman" w:hAnsi="Times New Roman"/>
        <w:sz w:val="28"/>
        <w:szCs w:val="28"/>
      </w:rPr>
      <w:fldChar w:fldCharType="begin"/>
    </w:r>
    <w:r w:rsidRPr="008D270C">
      <w:rPr>
        <w:rFonts w:ascii="Times New Roman" w:hAnsi="Times New Roman"/>
        <w:sz w:val="28"/>
        <w:szCs w:val="28"/>
      </w:rPr>
      <w:instrText>PAGE   \* MERGEFORMAT</w:instrText>
    </w:r>
    <w:r w:rsidRPr="008D270C">
      <w:rPr>
        <w:rFonts w:ascii="Times New Roman" w:hAnsi="Times New Roman"/>
        <w:sz w:val="28"/>
        <w:szCs w:val="28"/>
      </w:rPr>
      <w:fldChar w:fldCharType="separate"/>
    </w:r>
    <w:r w:rsidRPr="00763681">
      <w:rPr>
        <w:rFonts w:ascii="Times New Roman" w:hAnsi="Times New Roman"/>
        <w:noProof/>
        <w:sz w:val="28"/>
        <w:szCs w:val="28"/>
        <w:lang w:val="ro-RO"/>
      </w:rPr>
      <w:t>3</w:t>
    </w:r>
    <w:r w:rsidRPr="008D270C">
      <w:rPr>
        <w:rFonts w:ascii="Times New Roman" w:hAnsi="Times New Roman"/>
        <w:sz w:val="28"/>
        <w:szCs w:val="28"/>
      </w:rPr>
      <w:fldChar w:fldCharType="end"/>
    </w:r>
  </w:p>
  <w:p w:rsidR="001823A5" w:rsidRDefault="001823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A5" w:rsidRDefault="001823A5">
    <w:pPr>
      <w:pStyle w:val="Header"/>
      <w:jc w:val="center"/>
    </w:pPr>
  </w:p>
  <w:p w:rsidR="001823A5" w:rsidRDefault="00182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3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A78AB"/>
    <w:rsid w:val="000B277F"/>
    <w:rsid w:val="000B750F"/>
    <w:rsid w:val="000C4B9F"/>
    <w:rsid w:val="000C5E2B"/>
    <w:rsid w:val="000C7FFD"/>
    <w:rsid w:val="000E33CC"/>
    <w:rsid w:val="000E5CE7"/>
    <w:rsid w:val="00100D5C"/>
    <w:rsid w:val="001074B6"/>
    <w:rsid w:val="0011608E"/>
    <w:rsid w:val="00124333"/>
    <w:rsid w:val="00134182"/>
    <w:rsid w:val="00137FBE"/>
    <w:rsid w:val="001823A5"/>
    <w:rsid w:val="00182779"/>
    <w:rsid w:val="00185816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F12B9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100C"/>
    <w:rsid w:val="002B7BBB"/>
    <w:rsid w:val="002C08DA"/>
    <w:rsid w:val="0030167B"/>
    <w:rsid w:val="00311BAA"/>
    <w:rsid w:val="00312831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6C17"/>
    <w:rsid w:val="004170D9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A7F09"/>
    <w:rsid w:val="004D412C"/>
    <w:rsid w:val="004D6EF1"/>
    <w:rsid w:val="004D7646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67298"/>
    <w:rsid w:val="0068777F"/>
    <w:rsid w:val="00687E9C"/>
    <w:rsid w:val="006A0434"/>
    <w:rsid w:val="006A2C09"/>
    <w:rsid w:val="006A5F4E"/>
    <w:rsid w:val="006A61D4"/>
    <w:rsid w:val="006B010A"/>
    <w:rsid w:val="006B11EB"/>
    <w:rsid w:val="006D409E"/>
    <w:rsid w:val="006D672F"/>
    <w:rsid w:val="006E68A7"/>
    <w:rsid w:val="006F30C4"/>
    <w:rsid w:val="006F4566"/>
    <w:rsid w:val="006F4803"/>
    <w:rsid w:val="00702F11"/>
    <w:rsid w:val="007248AB"/>
    <w:rsid w:val="00757161"/>
    <w:rsid w:val="00763681"/>
    <w:rsid w:val="00764A55"/>
    <w:rsid w:val="00765D7B"/>
    <w:rsid w:val="00771958"/>
    <w:rsid w:val="00773288"/>
    <w:rsid w:val="007740B0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35B4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C2F"/>
    <w:rsid w:val="008C0F20"/>
    <w:rsid w:val="008D034C"/>
    <w:rsid w:val="008D2640"/>
    <w:rsid w:val="008D270C"/>
    <w:rsid w:val="008D40BF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6122"/>
    <w:rsid w:val="00926AFB"/>
    <w:rsid w:val="00933502"/>
    <w:rsid w:val="00956440"/>
    <w:rsid w:val="0095659B"/>
    <w:rsid w:val="0096091A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A1F82"/>
    <w:rsid w:val="00AA4C74"/>
    <w:rsid w:val="00AB3923"/>
    <w:rsid w:val="00AC06F6"/>
    <w:rsid w:val="00AC1AE0"/>
    <w:rsid w:val="00AC1C59"/>
    <w:rsid w:val="00AC3E42"/>
    <w:rsid w:val="00AD10D8"/>
    <w:rsid w:val="00AE016B"/>
    <w:rsid w:val="00AF2309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50FD8"/>
    <w:rsid w:val="00B606C8"/>
    <w:rsid w:val="00B7011F"/>
    <w:rsid w:val="00B74DDA"/>
    <w:rsid w:val="00B82205"/>
    <w:rsid w:val="00B82A64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7738B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05D0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716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A7595"/>
    <w:rsid w:val="00FB0C7D"/>
    <w:rsid w:val="00FB203D"/>
    <w:rsid w:val="00FB3ECE"/>
    <w:rsid w:val="00FC0D72"/>
    <w:rsid w:val="00FD0066"/>
    <w:rsid w:val="00FD3CF5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658"/>
    <w:pPr>
      <w:spacing w:after="160" w:line="259" w:lineRule="auto"/>
      <w:ind w:left="0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658"/>
    <w:rPr>
      <w:rFonts w:ascii="Georgia" w:hAnsi="Georgia" w:cs="Times New Roman"/>
      <w:sz w:val="24"/>
      <w:szCs w:val="24"/>
      <w:lang w:val="ro-RO" w:eastAsia="en-US" w:bidi="ar-SA"/>
    </w:rPr>
  </w:style>
  <w:style w:type="paragraph" w:styleId="Footer">
    <w:name w:val="footer"/>
    <w:basedOn w:val="Normal"/>
    <w:link w:val="FooterChar"/>
    <w:uiPriority w:val="99"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658"/>
    <w:rPr>
      <w:rFonts w:ascii="Georgia" w:hAnsi="Georgia" w:cs="Times New Roman"/>
      <w:sz w:val="18"/>
      <w:szCs w:val="18"/>
      <w:lang w:val="en-US" w:eastAsia="en-US" w:bidi="ar-SA"/>
    </w:rPr>
  </w:style>
  <w:style w:type="paragraph" w:customStyle="1" w:styleId="Titlustinga">
    <w:name w:val="Titlu stinga"/>
    <w:uiPriority w:val="99"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 w:eastAsia="en-US"/>
    </w:rPr>
  </w:style>
  <w:style w:type="paragraph" w:customStyle="1" w:styleId="nr">
    <w:name w:val="nr."/>
    <w:uiPriority w:val="99"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 w:eastAsia="en-US"/>
    </w:rPr>
  </w:style>
  <w:style w:type="paragraph" w:styleId="Header">
    <w:name w:val="header"/>
    <w:basedOn w:val="Normal"/>
    <w:link w:val="HeaderChar"/>
    <w:uiPriority w:val="99"/>
    <w:rsid w:val="00F61658"/>
    <w:pPr>
      <w:tabs>
        <w:tab w:val="center" w:pos="4844"/>
        <w:tab w:val="right" w:pos="9689"/>
      </w:tabs>
      <w:spacing w:after="0" w:line="240" w:lineRule="auto"/>
      <w:ind w:left="0"/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658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F61658"/>
    <w:pPr>
      <w:ind w:left="720"/>
      <w:contextualSpacing/>
    </w:pPr>
  </w:style>
  <w:style w:type="paragraph" w:styleId="NoSpacing">
    <w:name w:val="No Spacing"/>
    <w:uiPriority w:val="99"/>
    <w:qFormat/>
    <w:rsid w:val="00F616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ind w:left="851"/>
    </w:pPr>
    <w:rPr>
      <w:rFonts w:cs="Calibri"/>
      <w:color w:val="000000"/>
      <w:u w:color="000000"/>
      <w:lang w:val="en-US" w:eastAsia="en-US"/>
    </w:rPr>
  </w:style>
  <w:style w:type="paragraph" w:customStyle="1" w:styleId="cb">
    <w:name w:val="cb"/>
    <w:basedOn w:val="Normal"/>
    <w:uiPriority w:val="99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D36"/>
    <w:rPr>
      <w:rFonts w:ascii="Segoe U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516862"/>
    <w:rPr>
      <w:rFonts w:ascii="Georgia" w:hAnsi="Georgia"/>
      <w:sz w:val="24"/>
      <w:szCs w:val="24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zaharia</cp:lastModifiedBy>
  <cp:revision>11</cp:revision>
  <cp:lastPrinted>2020-02-25T13:37:00Z</cp:lastPrinted>
  <dcterms:created xsi:type="dcterms:W3CDTF">2020-02-07T07:14:00Z</dcterms:created>
  <dcterms:modified xsi:type="dcterms:W3CDTF">2020-02-25T13:38:00Z</dcterms:modified>
</cp:coreProperties>
</file>