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5" w:rsidRPr="00921D94" w:rsidRDefault="009E4325" w:rsidP="007567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E4325" w:rsidRPr="00185816" w:rsidRDefault="009E4325" w:rsidP="003613F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Către primarul___________________________,</w:t>
      </w:r>
    </w:p>
    <w:p w:rsidR="009E4325" w:rsidRPr="00185816" w:rsidRDefault="009E4325" w:rsidP="003613F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(municipiului/ora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ului/comunei/satului)</w:t>
      </w:r>
    </w:p>
    <w:p w:rsidR="009E4325" w:rsidRPr="00185816" w:rsidRDefault="009E4325" w:rsidP="003613F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9E4325" w:rsidRPr="00185816" w:rsidRDefault="009E4325" w:rsidP="003613F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(nume, prenume)</w:t>
      </w:r>
    </w:p>
    <w:p w:rsidR="009E4325" w:rsidRPr="00097086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Pr="00097086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Default="009E4325" w:rsidP="00426C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left" w:pos="61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E4325" w:rsidRPr="00097086" w:rsidRDefault="009E4325" w:rsidP="00426C4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left" w:pos="61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ELIBERARE 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AUTORIZA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CONSTRUIRE</w:t>
      </w:r>
    </w:p>
    <w:p w:rsidR="009E4325" w:rsidRPr="00097086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28002199"/>
    </w:p>
    <w:p w:rsidR="009E4325" w:rsidRPr="00FD3CF5" w:rsidRDefault="009E4325" w:rsidP="006F216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________________________________________________________________________________________________________________________________________________________________________________________,</w:t>
      </w:r>
    </w:p>
    <w:p w:rsidR="009E4325" w:rsidRDefault="009E4325" w:rsidP="006F216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Default="009E4325" w:rsidP="006F216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Pr="00FD3CF5" w:rsidRDefault="009E4325" w:rsidP="006F216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cu domiciliul/sediul în raionul/municipiul/ora</w:t>
      </w:r>
      <w:r w:rsidRPr="00FD3CF5">
        <w:rPr>
          <w:rFonts w:ascii="Tahoma" w:hAnsi="Tahoma" w:cs="Tahoma"/>
          <w:sz w:val="28"/>
          <w:szCs w:val="28"/>
          <w:lang w:val="ro-RO"/>
        </w:rPr>
        <w:t>ș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>ul/comuna/satul _______________     __________________________________________________________________, strada _______________________________________nr. _______ ap.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 xml:space="preserve"> ________,</w:t>
      </w:r>
    </w:p>
    <w:p w:rsidR="009E4325" w:rsidRPr="00FD3CF5" w:rsidRDefault="009E4325" w:rsidP="006F216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telefon de contact ______________, adresa de e-mail ______________________,</w:t>
      </w:r>
    </w:p>
    <w:p w:rsidR="009E4325" w:rsidRPr="00B04C9C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C9C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163/2010 privind autorizarea executării lucrărilor de construc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04C9C">
        <w:rPr>
          <w:rFonts w:ascii="Times New Roman" w:hAnsi="Times New Roman" w:cs="Times New Roman"/>
          <w:sz w:val="28"/>
          <w:szCs w:val="28"/>
          <w:lang w:val="ro-RO"/>
        </w:rPr>
        <w:t>ie, solicit eliberarea autoriza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04C9C">
        <w:rPr>
          <w:rFonts w:ascii="Times New Roman" w:hAnsi="Times New Roman" w:cs="Times New Roman"/>
          <w:sz w:val="28"/>
          <w:szCs w:val="28"/>
          <w:lang w:val="ro-RO"/>
        </w:rPr>
        <w:t>iei de construire pentru imobilul/terenul cu nr. cadastral ___________, situat în raionul/municipiul/ora</w:t>
      </w:r>
      <w:r w:rsidRPr="00B04C9C">
        <w:rPr>
          <w:rFonts w:ascii="Tahoma" w:hAnsi="Tahoma" w:cs="Tahoma"/>
          <w:sz w:val="28"/>
          <w:szCs w:val="28"/>
          <w:lang w:val="ro-RO"/>
        </w:rPr>
        <w:t>ș</w:t>
      </w:r>
      <w:r w:rsidRPr="00B04C9C">
        <w:rPr>
          <w:rFonts w:ascii="Times New Roman" w:hAnsi="Times New Roman" w:cs="Times New Roman"/>
          <w:sz w:val="28"/>
          <w:szCs w:val="28"/>
          <w:lang w:val="ro-RO"/>
        </w:rPr>
        <w:t xml:space="preserve">ul/ comuna/satul___________________, strada ________________ nr. ____ ap. ___. </w:t>
      </w:r>
      <w:bookmarkEnd w:id="0"/>
    </w:p>
    <w:p w:rsidR="009E4325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Pr="00B04C9C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04C9C">
        <w:rPr>
          <w:rFonts w:ascii="Times New Roman" w:hAnsi="Times New Roman" w:cs="Times New Roman"/>
          <w:sz w:val="28"/>
          <w:szCs w:val="28"/>
          <w:lang w:val="ro-RO"/>
        </w:rPr>
        <w:t>Autoriza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04C9C">
        <w:rPr>
          <w:rFonts w:ascii="Times New Roman" w:hAnsi="Times New Roman" w:cs="Times New Roman"/>
          <w:sz w:val="28"/>
          <w:szCs w:val="28"/>
          <w:lang w:val="ro-RO"/>
        </w:rPr>
        <w:t>ia de construire  este necesară pentru ________________________ 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Pr="00B04C9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___________________________________________________________________.</w:t>
      </w:r>
    </w:p>
    <w:p w:rsidR="009E4325" w:rsidRPr="00B04C9C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9E4325" w:rsidRPr="00B04C9C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B04C9C">
        <w:rPr>
          <w:rFonts w:ascii="Times New Roman" w:hAnsi="Times New Roman" w:cs="Times New Roman"/>
          <w:sz w:val="28"/>
          <w:szCs w:val="28"/>
          <w:lang w:val="ro-RO"/>
        </w:rPr>
        <w:t>Îmi exprim consimţămîntul/acordul la prelucrarea datelor cu caracter personal în condiţiile prevăzute de Legea nr. 133 din 08.07.2011 „Privind protecţia datelor cu caracter personal”.</w:t>
      </w:r>
    </w:p>
    <w:p w:rsidR="009E4325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9E4325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9E4325" w:rsidRPr="00531564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9E4325" w:rsidRPr="00531564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____________ 20____           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</w:t>
      </w:r>
      <w:r w:rsidRPr="00531564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/________________/</w:t>
      </w:r>
      <w:bookmarkStart w:id="1" w:name="_GoBack"/>
      <w:bookmarkEnd w:id="1"/>
    </w:p>
    <w:p w:rsidR="009E4325" w:rsidRPr="00531564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E4325" w:rsidRPr="00531564" w:rsidRDefault="009E432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E4325" w:rsidRPr="00531564" w:rsidSect="008D270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1418" w:left="1985" w:header="851" w:footer="45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25" w:rsidRDefault="009E4325" w:rsidP="001E1C63">
      <w:pPr>
        <w:spacing w:after="0" w:line="240" w:lineRule="auto"/>
      </w:pPr>
      <w:r>
        <w:separator/>
      </w:r>
    </w:p>
  </w:endnote>
  <w:endnote w:type="continuationSeparator" w:id="0">
    <w:p w:rsidR="009E4325" w:rsidRDefault="009E4325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25" w:rsidRPr="00416C17" w:rsidRDefault="009E4325" w:rsidP="00412D36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25" w:rsidRDefault="009E4325" w:rsidP="001E1C63">
      <w:pPr>
        <w:spacing w:after="0" w:line="240" w:lineRule="auto"/>
      </w:pPr>
      <w:r>
        <w:separator/>
      </w:r>
    </w:p>
  </w:footnote>
  <w:footnote w:type="continuationSeparator" w:id="0">
    <w:p w:rsidR="009E4325" w:rsidRDefault="009E4325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25" w:rsidRPr="008D270C" w:rsidRDefault="009E4325">
    <w:pPr>
      <w:pStyle w:val="Header"/>
      <w:jc w:val="center"/>
      <w:rPr>
        <w:rFonts w:ascii="Times New Roman" w:hAnsi="Times New Roman"/>
        <w:sz w:val="28"/>
        <w:szCs w:val="28"/>
      </w:rPr>
    </w:pPr>
    <w:r w:rsidRPr="008D270C">
      <w:rPr>
        <w:rFonts w:ascii="Times New Roman" w:hAnsi="Times New Roman"/>
        <w:sz w:val="28"/>
        <w:szCs w:val="28"/>
      </w:rPr>
      <w:fldChar w:fldCharType="begin"/>
    </w:r>
    <w:r w:rsidRPr="008D270C">
      <w:rPr>
        <w:rFonts w:ascii="Times New Roman" w:hAnsi="Times New Roman"/>
        <w:sz w:val="28"/>
        <w:szCs w:val="28"/>
      </w:rPr>
      <w:instrText>PAGE   \* MERGEFORMAT</w:instrText>
    </w:r>
    <w:r w:rsidRPr="008D270C">
      <w:rPr>
        <w:rFonts w:ascii="Times New Roman" w:hAnsi="Times New Roman"/>
        <w:sz w:val="28"/>
        <w:szCs w:val="28"/>
      </w:rPr>
      <w:fldChar w:fldCharType="separate"/>
    </w:r>
    <w:r w:rsidRPr="00531564">
      <w:rPr>
        <w:rFonts w:ascii="Times New Roman" w:hAnsi="Times New Roman"/>
        <w:noProof/>
        <w:sz w:val="28"/>
        <w:szCs w:val="28"/>
        <w:lang w:val="ro-RO"/>
      </w:rPr>
      <w:t>5</w:t>
    </w:r>
    <w:r w:rsidRPr="008D270C">
      <w:rPr>
        <w:rFonts w:ascii="Times New Roman" w:hAnsi="Times New Roman"/>
        <w:sz w:val="28"/>
        <w:szCs w:val="28"/>
      </w:rPr>
      <w:fldChar w:fldCharType="end"/>
    </w:r>
  </w:p>
  <w:p w:rsidR="009E4325" w:rsidRDefault="009E43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25" w:rsidRDefault="009E4325">
    <w:pPr>
      <w:pStyle w:val="Header"/>
      <w:jc w:val="center"/>
    </w:pPr>
  </w:p>
  <w:p w:rsidR="009E4325" w:rsidRDefault="009E43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2EB0"/>
    <w:rsid w:val="00097086"/>
    <w:rsid w:val="000A1C96"/>
    <w:rsid w:val="000A70EC"/>
    <w:rsid w:val="000B277F"/>
    <w:rsid w:val="000B750F"/>
    <w:rsid w:val="000C4B9F"/>
    <w:rsid w:val="000C5E2B"/>
    <w:rsid w:val="000C7FFD"/>
    <w:rsid w:val="000D3E0F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5816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153A9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A2ED2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13FC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6C17"/>
    <w:rsid w:val="004170D9"/>
    <w:rsid w:val="004254CD"/>
    <w:rsid w:val="00426C4E"/>
    <w:rsid w:val="00436154"/>
    <w:rsid w:val="0044355D"/>
    <w:rsid w:val="00451603"/>
    <w:rsid w:val="0045507F"/>
    <w:rsid w:val="00461C8A"/>
    <w:rsid w:val="00462CF8"/>
    <w:rsid w:val="004718FD"/>
    <w:rsid w:val="00474EC7"/>
    <w:rsid w:val="00480533"/>
    <w:rsid w:val="0048317B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1564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216A"/>
    <w:rsid w:val="006F30C4"/>
    <w:rsid w:val="006F4566"/>
    <w:rsid w:val="006F4803"/>
    <w:rsid w:val="00702F11"/>
    <w:rsid w:val="007248AB"/>
    <w:rsid w:val="007567C6"/>
    <w:rsid w:val="0075716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1895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1D94"/>
    <w:rsid w:val="00926122"/>
    <w:rsid w:val="00926AFB"/>
    <w:rsid w:val="00933502"/>
    <w:rsid w:val="00956440"/>
    <w:rsid w:val="0095659B"/>
    <w:rsid w:val="0096091A"/>
    <w:rsid w:val="00975ADD"/>
    <w:rsid w:val="009825FE"/>
    <w:rsid w:val="00994104"/>
    <w:rsid w:val="009959C5"/>
    <w:rsid w:val="009A005C"/>
    <w:rsid w:val="009A69FF"/>
    <w:rsid w:val="009A6A77"/>
    <w:rsid w:val="009D788E"/>
    <w:rsid w:val="009D7C31"/>
    <w:rsid w:val="009E26FE"/>
    <w:rsid w:val="009E4325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86C62"/>
    <w:rsid w:val="00AA1F82"/>
    <w:rsid w:val="00AA4C74"/>
    <w:rsid w:val="00AB3923"/>
    <w:rsid w:val="00AC06F6"/>
    <w:rsid w:val="00AC1AE0"/>
    <w:rsid w:val="00AC1C59"/>
    <w:rsid w:val="00AC3E42"/>
    <w:rsid w:val="00AD10D8"/>
    <w:rsid w:val="00AE016B"/>
    <w:rsid w:val="00AE4177"/>
    <w:rsid w:val="00AF2309"/>
    <w:rsid w:val="00AF53D2"/>
    <w:rsid w:val="00B012A8"/>
    <w:rsid w:val="00B04C9C"/>
    <w:rsid w:val="00B05F26"/>
    <w:rsid w:val="00B07743"/>
    <w:rsid w:val="00B119D2"/>
    <w:rsid w:val="00B17F93"/>
    <w:rsid w:val="00B2195F"/>
    <w:rsid w:val="00B25638"/>
    <w:rsid w:val="00B36052"/>
    <w:rsid w:val="00B50FD8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36BE9"/>
    <w:rsid w:val="00C4026A"/>
    <w:rsid w:val="00C623DF"/>
    <w:rsid w:val="00C7738B"/>
    <w:rsid w:val="00C83F9C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25EEB"/>
    <w:rsid w:val="00D345E8"/>
    <w:rsid w:val="00D358EC"/>
    <w:rsid w:val="00D37412"/>
    <w:rsid w:val="00D46B56"/>
    <w:rsid w:val="00D55E69"/>
    <w:rsid w:val="00D71047"/>
    <w:rsid w:val="00D7295F"/>
    <w:rsid w:val="00D9239E"/>
    <w:rsid w:val="00DA00C7"/>
    <w:rsid w:val="00DA1785"/>
    <w:rsid w:val="00DA5071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A7847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D3CF5"/>
    <w:rsid w:val="00FE1920"/>
    <w:rsid w:val="00FE1A39"/>
    <w:rsid w:val="00FF1857"/>
    <w:rsid w:val="00FF1BA7"/>
    <w:rsid w:val="00FF6CFC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658"/>
    <w:pPr>
      <w:spacing w:after="160" w:line="259" w:lineRule="auto"/>
      <w:ind w:left="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658"/>
    <w:rPr>
      <w:rFonts w:ascii="Georgia" w:hAnsi="Georgia" w:cs="Times New Roman"/>
      <w:sz w:val="24"/>
      <w:szCs w:val="24"/>
      <w:lang w:val="ro-RO" w:eastAsia="en-US" w:bidi="ar-SA"/>
    </w:rPr>
  </w:style>
  <w:style w:type="paragraph" w:styleId="Footer">
    <w:name w:val="footer"/>
    <w:basedOn w:val="Normal"/>
    <w:link w:val="FooterChar"/>
    <w:uiPriority w:val="99"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658"/>
    <w:rPr>
      <w:rFonts w:ascii="Georgia" w:hAnsi="Georgia" w:cs="Times New Roman"/>
      <w:sz w:val="18"/>
      <w:szCs w:val="18"/>
      <w:lang w:val="en-US" w:eastAsia="en-US" w:bidi="ar-SA"/>
    </w:rPr>
  </w:style>
  <w:style w:type="paragraph" w:customStyle="1" w:styleId="Titlustinga">
    <w:name w:val="Titlu stinga"/>
    <w:uiPriority w:val="99"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 w:eastAsia="en-US"/>
    </w:rPr>
  </w:style>
  <w:style w:type="paragraph" w:customStyle="1" w:styleId="nr">
    <w:name w:val="nr."/>
    <w:uiPriority w:val="99"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 w:eastAsia="en-US"/>
    </w:rPr>
  </w:style>
  <w:style w:type="paragraph" w:styleId="Header">
    <w:name w:val="header"/>
    <w:basedOn w:val="Normal"/>
    <w:link w:val="HeaderChar"/>
    <w:uiPriority w:val="99"/>
    <w:rsid w:val="00F61658"/>
    <w:pPr>
      <w:tabs>
        <w:tab w:val="center" w:pos="4844"/>
        <w:tab w:val="right" w:pos="9689"/>
      </w:tabs>
      <w:spacing w:after="0" w:line="240" w:lineRule="auto"/>
      <w:ind w:left="0"/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658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61658"/>
    <w:pPr>
      <w:ind w:left="720"/>
      <w:contextualSpacing/>
    </w:pPr>
  </w:style>
  <w:style w:type="paragraph" w:styleId="NoSpacing">
    <w:name w:val="No Spacing"/>
    <w:uiPriority w:val="99"/>
    <w:qFormat/>
    <w:rsid w:val="00F616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851"/>
    </w:pPr>
    <w:rPr>
      <w:rFonts w:cs="Calibri"/>
      <w:color w:val="000000"/>
      <w:u w:color="000000"/>
      <w:lang w:val="en-US" w:eastAsia="en-US"/>
    </w:rPr>
  </w:style>
  <w:style w:type="paragraph" w:customStyle="1" w:styleId="cb">
    <w:name w:val="cb"/>
    <w:basedOn w:val="Normal"/>
    <w:uiPriority w:val="99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36"/>
    <w:rPr>
      <w:rFonts w:ascii="Segoe U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516862"/>
    <w:rPr>
      <w:rFonts w:ascii="Georgia" w:hAnsi="Georgia"/>
      <w:sz w:val="24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zaharia</cp:lastModifiedBy>
  <cp:revision>13</cp:revision>
  <cp:lastPrinted>2020-02-25T13:38:00Z</cp:lastPrinted>
  <dcterms:created xsi:type="dcterms:W3CDTF">2020-02-07T07:14:00Z</dcterms:created>
  <dcterms:modified xsi:type="dcterms:W3CDTF">2020-02-25T13:39:00Z</dcterms:modified>
</cp:coreProperties>
</file>