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2" w:rsidRPr="00921D94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B0702" w:rsidRPr="00185816" w:rsidRDefault="00BB0702" w:rsidP="00E51D0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Către primarul___________________________,</w:t>
      </w:r>
    </w:p>
    <w:p w:rsidR="00BB0702" w:rsidRPr="00185816" w:rsidRDefault="00BB0702" w:rsidP="00E51D0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(municipiului/ora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ului/comunei/satului)</w:t>
      </w:r>
    </w:p>
    <w:p w:rsidR="00BB0702" w:rsidRPr="00185816" w:rsidRDefault="00BB0702" w:rsidP="00E51D0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</w:p>
    <w:p w:rsidR="00BB0702" w:rsidRPr="00185816" w:rsidRDefault="00BB0702" w:rsidP="00E51D0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(nume, prenume)</w:t>
      </w:r>
    </w:p>
    <w:p w:rsidR="00BB0702" w:rsidRPr="00097086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B0702" w:rsidRDefault="00BB0702" w:rsidP="001E5DE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B0702" w:rsidRPr="00097086" w:rsidRDefault="00BB0702" w:rsidP="00326A0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</w:p>
    <w:p w:rsidR="00BB0702" w:rsidRPr="00097086" w:rsidRDefault="00BB0702" w:rsidP="00326A0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DE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ELIBERARE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CERTIFICATULUI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DE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URBANISM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NFORMATIV</w:t>
      </w:r>
    </w:p>
    <w:p w:rsidR="00BB0702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B0702" w:rsidRPr="00097086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B0702" w:rsidRPr="00FD3CF5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________________________________________________________________________________________________________________________________________________________________________________________,</w:t>
      </w:r>
    </w:p>
    <w:p w:rsidR="00BB0702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B0702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B0702" w:rsidRPr="00FD3CF5" w:rsidRDefault="00BB0702" w:rsidP="00FA377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cu domiciliul/sediul în raionul/municipiul/ora</w:t>
      </w:r>
      <w:r w:rsidRPr="00FD3CF5">
        <w:rPr>
          <w:rFonts w:ascii="Tahoma" w:hAnsi="Tahoma" w:cs="Tahoma"/>
          <w:sz w:val="28"/>
          <w:szCs w:val="28"/>
          <w:lang w:val="ro-RO"/>
        </w:rPr>
        <w:t>ș</w:t>
      </w:r>
      <w:r w:rsidRPr="00FD3CF5">
        <w:rPr>
          <w:rFonts w:ascii="Times New Roman" w:hAnsi="Times New Roman" w:cs="Times New Roman"/>
          <w:sz w:val="28"/>
          <w:szCs w:val="28"/>
          <w:lang w:val="ro-RO"/>
        </w:rPr>
        <w:t>ul/comuna/satul _______________     __________________________________________________________________, strada _______________________________________nr. _______ ap.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3CF5">
        <w:rPr>
          <w:rFonts w:ascii="Times New Roman" w:hAnsi="Times New Roman" w:cs="Times New Roman"/>
          <w:sz w:val="28"/>
          <w:szCs w:val="28"/>
          <w:lang w:val="ro-RO"/>
        </w:rPr>
        <w:t xml:space="preserve"> ________,</w:t>
      </w:r>
    </w:p>
    <w:p w:rsidR="00BB0702" w:rsidRPr="00FD3CF5" w:rsidRDefault="00BB0702" w:rsidP="00FA377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telefon de contact ______________, adresa de e-mail ______________________,</w:t>
      </w:r>
    </w:p>
    <w:p w:rsidR="00BB0702" w:rsidRDefault="00BB0702" w:rsidP="00FA377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în conformitate cu prevederile Legii nr. 163/2010 privind autorizarea executării lucrărilor de construc</w:t>
      </w:r>
      <w:r w:rsidRPr="00FD3CF5">
        <w:rPr>
          <w:rFonts w:ascii="Tahoma" w:hAnsi="Tahoma" w:cs="Tahoma"/>
          <w:sz w:val="28"/>
          <w:szCs w:val="28"/>
          <w:lang w:val="ro-RO"/>
        </w:rPr>
        <w:t>ț</w:t>
      </w:r>
      <w:r w:rsidRPr="00FD3CF5">
        <w:rPr>
          <w:rFonts w:ascii="Times New Roman" w:hAnsi="Times New Roman" w:cs="Times New Roman"/>
          <w:sz w:val="28"/>
          <w:szCs w:val="28"/>
          <w:lang w:val="ro-RO"/>
        </w:rPr>
        <w:t>ie, solicit eliberarea certificatului de urbanism informativ pentru imobilul/terenul cu nr. cadastral________________________________, situat în raionul/ municipiul /ora</w:t>
      </w:r>
      <w:r w:rsidRPr="00FD3CF5">
        <w:rPr>
          <w:rFonts w:ascii="Tahoma" w:hAnsi="Tahoma" w:cs="Tahoma"/>
          <w:sz w:val="28"/>
          <w:szCs w:val="28"/>
          <w:lang w:val="ro-RO"/>
        </w:rPr>
        <w:t>ș</w:t>
      </w:r>
      <w:r w:rsidRPr="00FD3CF5">
        <w:rPr>
          <w:rFonts w:ascii="Times New Roman" w:hAnsi="Times New Roman" w:cs="Times New Roman"/>
          <w:sz w:val="28"/>
          <w:szCs w:val="28"/>
          <w:lang w:val="ro-RO"/>
        </w:rPr>
        <w:t xml:space="preserve">ul/comuna/satul __________________________, </w:t>
      </w:r>
    </w:p>
    <w:p w:rsidR="00BB0702" w:rsidRPr="00FD3CF5" w:rsidRDefault="00BB0702" w:rsidP="00FA377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 xml:space="preserve">strada ____________________________________ nr. __________ ap. ________. </w:t>
      </w:r>
    </w:p>
    <w:p w:rsidR="00BB0702" w:rsidRPr="00FD3CF5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B0702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B0702" w:rsidRPr="00FD3CF5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Certificatul de urbanism informativ este necesar pentru ________________</w:t>
      </w:r>
    </w:p>
    <w:p w:rsidR="00BB0702" w:rsidRPr="00FD3CF5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____________________________________________________________________________________________________________________________________.</w:t>
      </w:r>
    </w:p>
    <w:p w:rsidR="00BB0702" w:rsidRPr="00FD3CF5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B0702" w:rsidRPr="00FD3CF5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Îmi exprim consimţămîntul/acordul la prelucrarea datelor cu caracter personal în condiţiile prevăzute de Legea nr. 133 din 08.07.2011 „Privind protecţia datelor cu caracter personal”.</w:t>
      </w:r>
    </w:p>
    <w:p w:rsidR="00BB0702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0702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0702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0702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0702" w:rsidRPr="00921D94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______________20__            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921D94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 /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softHyphen/>
        <w:t>________________/</w:t>
      </w:r>
    </w:p>
    <w:p w:rsidR="00BB0702" w:rsidRPr="00921D94" w:rsidRDefault="00BB0702" w:rsidP="00921D9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bookmarkStart w:id="0" w:name="_GoBack"/>
      <w:bookmarkEnd w:id="0"/>
    </w:p>
    <w:sectPr w:rsidR="00BB0702" w:rsidRPr="00921D94" w:rsidSect="00E07FCC">
      <w:headerReference w:type="default" r:id="rId7"/>
      <w:headerReference w:type="first" r:id="rId8"/>
      <w:footerReference w:type="first" r:id="rId9"/>
      <w:type w:val="continuous"/>
      <w:pgSz w:w="11906" w:h="16838" w:code="9"/>
      <w:pgMar w:top="1418" w:right="566" w:bottom="1418" w:left="1985" w:header="851" w:footer="45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02" w:rsidRDefault="00BB0702" w:rsidP="001E1C63">
      <w:pPr>
        <w:spacing w:after="0" w:line="240" w:lineRule="auto"/>
      </w:pPr>
      <w:r>
        <w:separator/>
      </w:r>
    </w:p>
  </w:endnote>
  <w:endnote w:type="continuationSeparator" w:id="0">
    <w:p w:rsidR="00BB0702" w:rsidRDefault="00BB0702" w:rsidP="001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02" w:rsidRPr="00416C17" w:rsidRDefault="00BB0702" w:rsidP="00412D36">
    <w:pPr>
      <w:pStyle w:val="Footer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02" w:rsidRDefault="00BB0702" w:rsidP="001E1C63">
      <w:pPr>
        <w:spacing w:after="0" w:line="240" w:lineRule="auto"/>
      </w:pPr>
      <w:r>
        <w:separator/>
      </w:r>
    </w:p>
  </w:footnote>
  <w:footnote w:type="continuationSeparator" w:id="0">
    <w:p w:rsidR="00BB0702" w:rsidRDefault="00BB0702" w:rsidP="001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02" w:rsidRPr="008D270C" w:rsidRDefault="00BB0702">
    <w:pPr>
      <w:pStyle w:val="Header"/>
      <w:jc w:val="center"/>
      <w:rPr>
        <w:rFonts w:ascii="Times New Roman" w:hAnsi="Times New Roman"/>
        <w:sz w:val="28"/>
        <w:szCs w:val="28"/>
      </w:rPr>
    </w:pPr>
    <w:r w:rsidRPr="008D270C">
      <w:rPr>
        <w:rFonts w:ascii="Times New Roman" w:hAnsi="Times New Roman"/>
        <w:sz w:val="28"/>
        <w:szCs w:val="28"/>
      </w:rPr>
      <w:fldChar w:fldCharType="begin"/>
    </w:r>
    <w:r w:rsidRPr="008D270C">
      <w:rPr>
        <w:rFonts w:ascii="Times New Roman" w:hAnsi="Times New Roman"/>
        <w:sz w:val="28"/>
        <w:szCs w:val="28"/>
      </w:rPr>
      <w:instrText>PAGE   \* MERGEFORMAT</w:instrText>
    </w:r>
    <w:r w:rsidRPr="008D270C">
      <w:rPr>
        <w:rFonts w:ascii="Times New Roman" w:hAnsi="Times New Roman"/>
        <w:sz w:val="28"/>
        <w:szCs w:val="28"/>
      </w:rPr>
      <w:fldChar w:fldCharType="separate"/>
    </w:r>
    <w:r w:rsidRPr="00921D94">
      <w:rPr>
        <w:rFonts w:ascii="Times New Roman" w:hAnsi="Times New Roman"/>
        <w:noProof/>
        <w:sz w:val="28"/>
        <w:szCs w:val="28"/>
        <w:lang w:val="ro-RO"/>
      </w:rPr>
      <w:t>6</w:t>
    </w:r>
    <w:r w:rsidRPr="008D270C">
      <w:rPr>
        <w:rFonts w:ascii="Times New Roman" w:hAnsi="Times New Roman"/>
        <w:sz w:val="28"/>
        <w:szCs w:val="28"/>
      </w:rPr>
      <w:fldChar w:fldCharType="end"/>
    </w:r>
  </w:p>
  <w:p w:rsidR="00BB0702" w:rsidRDefault="00BB07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02" w:rsidRDefault="00BB0702">
    <w:pPr>
      <w:pStyle w:val="Header"/>
      <w:jc w:val="center"/>
    </w:pPr>
  </w:p>
  <w:p w:rsidR="00BB0702" w:rsidRDefault="00BB07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376"/>
    <w:multiLevelType w:val="hybridMultilevel"/>
    <w:tmpl w:val="8AC4119A"/>
    <w:lvl w:ilvl="0" w:tplc="5A9C76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0AE62BF"/>
    <w:multiLevelType w:val="hybridMultilevel"/>
    <w:tmpl w:val="BCACB224"/>
    <w:lvl w:ilvl="0" w:tplc="BB9A9CB8">
      <w:start w:val="1"/>
      <w:numFmt w:val="decimal"/>
      <w:lvlText w:val="(%1)"/>
      <w:lvlJc w:val="left"/>
      <w:pPr>
        <w:ind w:left="2061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49686E57"/>
    <w:multiLevelType w:val="hybridMultilevel"/>
    <w:tmpl w:val="B9AC7464"/>
    <w:lvl w:ilvl="0" w:tplc="6638F982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3">
    <w:nsid w:val="4D440237"/>
    <w:multiLevelType w:val="hybridMultilevel"/>
    <w:tmpl w:val="DAD4A7FA"/>
    <w:lvl w:ilvl="0" w:tplc="BDD048D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4D613DD3"/>
    <w:multiLevelType w:val="hybridMultilevel"/>
    <w:tmpl w:val="762CF26E"/>
    <w:lvl w:ilvl="0" w:tplc="E4EE09D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9363C0"/>
    <w:multiLevelType w:val="hybridMultilevel"/>
    <w:tmpl w:val="6A40853E"/>
    <w:lvl w:ilvl="0" w:tplc="27D8E682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51277C1F"/>
    <w:multiLevelType w:val="hybridMultilevel"/>
    <w:tmpl w:val="AB88142C"/>
    <w:lvl w:ilvl="0" w:tplc="5CCC6BC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5816CC8"/>
    <w:multiLevelType w:val="hybridMultilevel"/>
    <w:tmpl w:val="69E62F32"/>
    <w:lvl w:ilvl="0" w:tplc="E43C8822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587A18C9"/>
    <w:multiLevelType w:val="hybridMultilevel"/>
    <w:tmpl w:val="C6DEB0EE"/>
    <w:lvl w:ilvl="0" w:tplc="128863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4A48"/>
    <w:multiLevelType w:val="hybridMultilevel"/>
    <w:tmpl w:val="86BC84A8"/>
    <w:lvl w:ilvl="0" w:tplc="E262691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633F2728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>
    <w:nsid w:val="675563FC"/>
    <w:multiLevelType w:val="hybridMultilevel"/>
    <w:tmpl w:val="112C4A34"/>
    <w:lvl w:ilvl="0" w:tplc="188C0F96">
      <w:start w:val="2"/>
      <w:numFmt w:val="upperRoman"/>
      <w:lvlText w:val="%1."/>
      <w:lvlJc w:val="left"/>
      <w:pPr>
        <w:ind w:left="1288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1B87D17"/>
    <w:multiLevelType w:val="hybridMultilevel"/>
    <w:tmpl w:val="83A26652"/>
    <w:lvl w:ilvl="0" w:tplc="9DC2A8C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720F69C6"/>
    <w:multiLevelType w:val="hybridMultilevel"/>
    <w:tmpl w:val="96FE3A96"/>
    <w:lvl w:ilvl="0" w:tplc="74323F16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791E476C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658"/>
    <w:rsid w:val="00006EB5"/>
    <w:rsid w:val="00010F3B"/>
    <w:rsid w:val="00013B8B"/>
    <w:rsid w:val="00024006"/>
    <w:rsid w:val="00025358"/>
    <w:rsid w:val="000273B9"/>
    <w:rsid w:val="00045330"/>
    <w:rsid w:val="00057496"/>
    <w:rsid w:val="000648F8"/>
    <w:rsid w:val="000661C5"/>
    <w:rsid w:val="00085490"/>
    <w:rsid w:val="00097086"/>
    <w:rsid w:val="000A1C96"/>
    <w:rsid w:val="000A70EC"/>
    <w:rsid w:val="000B277F"/>
    <w:rsid w:val="000B750F"/>
    <w:rsid w:val="000C4B9F"/>
    <w:rsid w:val="000C5E2B"/>
    <w:rsid w:val="000C7FFD"/>
    <w:rsid w:val="000E33CC"/>
    <w:rsid w:val="000E5CE7"/>
    <w:rsid w:val="00100D5C"/>
    <w:rsid w:val="001074B6"/>
    <w:rsid w:val="0011608E"/>
    <w:rsid w:val="00124333"/>
    <w:rsid w:val="00134182"/>
    <w:rsid w:val="00137FBE"/>
    <w:rsid w:val="00182779"/>
    <w:rsid w:val="00185816"/>
    <w:rsid w:val="00187F9F"/>
    <w:rsid w:val="00197BFC"/>
    <w:rsid w:val="001A2D9B"/>
    <w:rsid w:val="001A6D9A"/>
    <w:rsid w:val="001A70F0"/>
    <w:rsid w:val="001B1D41"/>
    <w:rsid w:val="001B6141"/>
    <w:rsid w:val="001C1970"/>
    <w:rsid w:val="001C6896"/>
    <w:rsid w:val="001D46BF"/>
    <w:rsid w:val="001E1C63"/>
    <w:rsid w:val="001E58E6"/>
    <w:rsid w:val="001E5DE4"/>
    <w:rsid w:val="001F12B9"/>
    <w:rsid w:val="00210012"/>
    <w:rsid w:val="00230E4C"/>
    <w:rsid w:val="002609CF"/>
    <w:rsid w:val="00277E96"/>
    <w:rsid w:val="00285CB0"/>
    <w:rsid w:val="00287DEB"/>
    <w:rsid w:val="00293215"/>
    <w:rsid w:val="00294846"/>
    <w:rsid w:val="002948C7"/>
    <w:rsid w:val="00297725"/>
    <w:rsid w:val="002B100C"/>
    <w:rsid w:val="002B7BBB"/>
    <w:rsid w:val="002C08DA"/>
    <w:rsid w:val="0030167B"/>
    <w:rsid w:val="00311BAA"/>
    <w:rsid w:val="003238B0"/>
    <w:rsid w:val="00324167"/>
    <w:rsid w:val="00326A0B"/>
    <w:rsid w:val="00332148"/>
    <w:rsid w:val="00337BCA"/>
    <w:rsid w:val="00340408"/>
    <w:rsid w:val="00347663"/>
    <w:rsid w:val="00362FFD"/>
    <w:rsid w:val="003650EB"/>
    <w:rsid w:val="0037748B"/>
    <w:rsid w:val="003932D0"/>
    <w:rsid w:val="003A4AD2"/>
    <w:rsid w:val="003C69DF"/>
    <w:rsid w:val="003D0C17"/>
    <w:rsid w:val="003D19B4"/>
    <w:rsid w:val="003D3C96"/>
    <w:rsid w:val="003D6195"/>
    <w:rsid w:val="003E05A3"/>
    <w:rsid w:val="003E14C1"/>
    <w:rsid w:val="003E71A4"/>
    <w:rsid w:val="003F5A1F"/>
    <w:rsid w:val="003F74A1"/>
    <w:rsid w:val="00401C8A"/>
    <w:rsid w:val="00406733"/>
    <w:rsid w:val="00411249"/>
    <w:rsid w:val="00412D36"/>
    <w:rsid w:val="00416C17"/>
    <w:rsid w:val="004170D9"/>
    <w:rsid w:val="004254CD"/>
    <w:rsid w:val="00436154"/>
    <w:rsid w:val="0044355D"/>
    <w:rsid w:val="00446757"/>
    <w:rsid w:val="00451603"/>
    <w:rsid w:val="0045507F"/>
    <w:rsid w:val="00462CF8"/>
    <w:rsid w:val="004718FD"/>
    <w:rsid w:val="00474EC7"/>
    <w:rsid w:val="00480533"/>
    <w:rsid w:val="004831E4"/>
    <w:rsid w:val="004D412C"/>
    <w:rsid w:val="004D6EF1"/>
    <w:rsid w:val="004E2EF2"/>
    <w:rsid w:val="004F1952"/>
    <w:rsid w:val="004F33FD"/>
    <w:rsid w:val="005028F9"/>
    <w:rsid w:val="00505EC6"/>
    <w:rsid w:val="00506298"/>
    <w:rsid w:val="00516862"/>
    <w:rsid w:val="0052526F"/>
    <w:rsid w:val="005343F3"/>
    <w:rsid w:val="00540F62"/>
    <w:rsid w:val="005526B6"/>
    <w:rsid w:val="00560D01"/>
    <w:rsid w:val="0056249A"/>
    <w:rsid w:val="0057400A"/>
    <w:rsid w:val="00575C23"/>
    <w:rsid w:val="00577C1B"/>
    <w:rsid w:val="00586252"/>
    <w:rsid w:val="0059314C"/>
    <w:rsid w:val="00593C35"/>
    <w:rsid w:val="00595E7E"/>
    <w:rsid w:val="005A504C"/>
    <w:rsid w:val="005B76B3"/>
    <w:rsid w:val="005C5524"/>
    <w:rsid w:val="005C5CBD"/>
    <w:rsid w:val="005D51D6"/>
    <w:rsid w:val="005D57B6"/>
    <w:rsid w:val="005D5ADD"/>
    <w:rsid w:val="005E0364"/>
    <w:rsid w:val="005E1162"/>
    <w:rsid w:val="005E3CE9"/>
    <w:rsid w:val="005E4B97"/>
    <w:rsid w:val="005F35B3"/>
    <w:rsid w:val="005F7760"/>
    <w:rsid w:val="006035CD"/>
    <w:rsid w:val="00606975"/>
    <w:rsid w:val="006239DA"/>
    <w:rsid w:val="00624527"/>
    <w:rsid w:val="00626BD3"/>
    <w:rsid w:val="00657C4F"/>
    <w:rsid w:val="006604C0"/>
    <w:rsid w:val="0068777F"/>
    <w:rsid w:val="00687E9C"/>
    <w:rsid w:val="006A0434"/>
    <w:rsid w:val="006A2C09"/>
    <w:rsid w:val="006A5F4E"/>
    <w:rsid w:val="006A61D4"/>
    <w:rsid w:val="006B010A"/>
    <w:rsid w:val="006C70AC"/>
    <w:rsid w:val="006D409E"/>
    <w:rsid w:val="006D672F"/>
    <w:rsid w:val="006E68A7"/>
    <w:rsid w:val="006F30C4"/>
    <w:rsid w:val="006F4566"/>
    <w:rsid w:val="006F4803"/>
    <w:rsid w:val="00702F11"/>
    <w:rsid w:val="007248AB"/>
    <w:rsid w:val="00757161"/>
    <w:rsid w:val="00764A55"/>
    <w:rsid w:val="00765D7B"/>
    <w:rsid w:val="00771958"/>
    <w:rsid w:val="00773288"/>
    <w:rsid w:val="007740B0"/>
    <w:rsid w:val="00776A29"/>
    <w:rsid w:val="00786958"/>
    <w:rsid w:val="007912B9"/>
    <w:rsid w:val="007925A2"/>
    <w:rsid w:val="00792F46"/>
    <w:rsid w:val="007A0F89"/>
    <w:rsid w:val="007A2277"/>
    <w:rsid w:val="007A78AE"/>
    <w:rsid w:val="007B4521"/>
    <w:rsid w:val="007B4D81"/>
    <w:rsid w:val="007D1E2F"/>
    <w:rsid w:val="007D24A3"/>
    <w:rsid w:val="007D2FD8"/>
    <w:rsid w:val="007E50C7"/>
    <w:rsid w:val="007E7D84"/>
    <w:rsid w:val="007F0808"/>
    <w:rsid w:val="007F7D52"/>
    <w:rsid w:val="008011CB"/>
    <w:rsid w:val="008076E2"/>
    <w:rsid w:val="00826077"/>
    <w:rsid w:val="00843025"/>
    <w:rsid w:val="0084338A"/>
    <w:rsid w:val="00846E30"/>
    <w:rsid w:val="00850036"/>
    <w:rsid w:val="00850B52"/>
    <w:rsid w:val="008540C7"/>
    <w:rsid w:val="00857B24"/>
    <w:rsid w:val="00874E91"/>
    <w:rsid w:val="00875CA4"/>
    <w:rsid w:val="00881C8E"/>
    <w:rsid w:val="008A4E5A"/>
    <w:rsid w:val="008A61F6"/>
    <w:rsid w:val="008A6B49"/>
    <w:rsid w:val="008A7CFC"/>
    <w:rsid w:val="008C0F20"/>
    <w:rsid w:val="008D034C"/>
    <w:rsid w:val="008D2640"/>
    <w:rsid w:val="008D270C"/>
    <w:rsid w:val="008E4E8D"/>
    <w:rsid w:val="008F0D76"/>
    <w:rsid w:val="008F1B8F"/>
    <w:rsid w:val="008F6F8E"/>
    <w:rsid w:val="00902D31"/>
    <w:rsid w:val="009035AD"/>
    <w:rsid w:val="00905797"/>
    <w:rsid w:val="00906575"/>
    <w:rsid w:val="009134C5"/>
    <w:rsid w:val="0091526C"/>
    <w:rsid w:val="00917A0F"/>
    <w:rsid w:val="00921D94"/>
    <w:rsid w:val="00926122"/>
    <w:rsid w:val="00926AFB"/>
    <w:rsid w:val="00933502"/>
    <w:rsid w:val="00956440"/>
    <w:rsid w:val="0095659B"/>
    <w:rsid w:val="0096091A"/>
    <w:rsid w:val="00975ADD"/>
    <w:rsid w:val="009825FE"/>
    <w:rsid w:val="00994104"/>
    <w:rsid w:val="009959C5"/>
    <w:rsid w:val="009A69FF"/>
    <w:rsid w:val="009A6A77"/>
    <w:rsid w:val="009D788E"/>
    <w:rsid w:val="009D7C31"/>
    <w:rsid w:val="009E26FE"/>
    <w:rsid w:val="009F4436"/>
    <w:rsid w:val="009F705D"/>
    <w:rsid w:val="00A01E5E"/>
    <w:rsid w:val="00A10E7C"/>
    <w:rsid w:val="00A11FD2"/>
    <w:rsid w:val="00A12147"/>
    <w:rsid w:val="00A31897"/>
    <w:rsid w:val="00A36259"/>
    <w:rsid w:val="00A46A03"/>
    <w:rsid w:val="00A509D1"/>
    <w:rsid w:val="00A516D5"/>
    <w:rsid w:val="00A52F4C"/>
    <w:rsid w:val="00A54E63"/>
    <w:rsid w:val="00A55F02"/>
    <w:rsid w:val="00A8082C"/>
    <w:rsid w:val="00AA1F82"/>
    <w:rsid w:val="00AA4C74"/>
    <w:rsid w:val="00AB3923"/>
    <w:rsid w:val="00AC06F6"/>
    <w:rsid w:val="00AC1AE0"/>
    <w:rsid w:val="00AC1C59"/>
    <w:rsid w:val="00AC3E42"/>
    <w:rsid w:val="00AD10D8"/>
    <w:rsid w:val="00AE016B"/>
    <w:rsid w:val="00AF2309"/>
    <w:rsid w:val="00AF49E8"/>
    <w:rsid w:val="00AF53D2"/>
    <w:rsid w:val="00B012A8"/>
    <w:rsid w:val="00B05F26"/>
    <w:rsid w:val="00B07743"/>
    <w:rsid w:val="00B119D2"/>
    <w:rsid w:val="00B12E2C"/>
    <w:rsid w:val="00B17F93"/>
    <w:rsid w:val="00B2195F"/>
    <w:rsid w:val="00B25638"/>
    <w:rsid w:val="00B36052"/>
    <w:rsid w:val="00B50FD8"/>
    <w:rsid w:val="00B606C8"/>
    <w:rsid w:val="00B7011F"/>
    <w:rsid w:val="00B74DDA"/>
    <w:rsid w:val="00B82205"/>
    <w:rsid w:val="00B82A64"/>
    <w:rsid w:val="00B92C5A"/>
    <w:rsid w:val="00B94EFD"/>
    <w:rsid w:val="00BB0702"/>
    <w:rsid w:val="00BB5BB0"/>
    <w:rsid w:val="00BB6DBD"/>
    <w:rsid w:val="00BC0BFD"/>
    <w:rsid w:val="00BC412A"/>
    <w:rsid w:val="00C06D9A"/>
    <w:rsid w:val="00C06E93"/>
    <w:rsid w:val="00C16195"/>
    <w:rsid w:val="00C30133"/>
    <w:rsid w:val="00C30958"/>
    <w:rsid w:val="00C34FF6"/>
    <w:rsid w:val="00C37B2A"/>
    <w:rsid w:val="00C623DF"/>
    <w:rsid w:val="00C7738B"/>
    <w:rsid w:val="00C92CD0"/>
    <w:rsid w:val="00C94482"/>
    <w:rsid w:val="00C955B1"/>
    <w:rsid w:val="00CA0BA2"/>
    <w:rsid w:val="00CB2AAE"/>
    <w:rsid w:val="00CB58DB"/>
    <w:rsid w:val="00CB7DBB"/>
    <w:rsid w:val="00CC265E"/>
    <w:rsid w:val="00CC5830"/>
    <w:rsid w:val="00CC6982"/>
    <w:rsid w:val="00CD0EE8"/>
    <w:rsid w:val="00CD42E8"/>
    <w:rsid w:val="00CE744B"/>
    <w:rsid w:val="00CF35A8"/>
    <w:rsid w:val="00D11F3E"/>
    <w:rsid w:val="00D13630"/>
    <w:rsid w:val="00D22466"/>
    <w:rsid w:val="00D345E8"/>
    <w:rsid w:val="00D358EC"/>
    <w:rsid w:val="00D37412"/>
    <w:rsid w:val="00D42C9A"/>
    <w:rsid w:val="00D55E69"/>
    <w:rsid w:val="00D71047"/>
    <w:rsid w:val="00D7295F"/>
    <w:rsid w:val="00D9239E"/>
    <w:rsid w:val="00DA00C7"/>
    <w:rsid w:val="00DA1785"/>
    <w:rsid w:val="00DB113F"/>
    <w:rsid w:val="00DB6BE8"/>
    <w:rsid w:val="00DE1E94"/>
    <w:rsid w:val="00DE4F95"/>
    <w:rsid w:val="00DE5544"/>
    <w:rsid w:val="00DE773F"/>
    <w:rsid w:val="00E07FCC"/>
    <w:rsid w:val="00E13183"/>
    <w:rsid w:val="00E24B32"/>
    <w:rsid w:val="00E32FE6"/>
    <w:rsid w:val="00E33738"/>
    <w:rsid w:val="00E371D7"/>
    <w:rsid w:val="00E51D08"/>
    <w:rsid w:val="00E63510"/>
    <w:rsid w:val="00E77CBD"/>
    <w:rsid w:val="00E91232"/>
    <w:rsid w:val="00EB0C5D"/>
    <w:rsid w:val="00EC3F10"/>
    <w:rsid w:val="00EC49DC"/>
    <w:rsid w:val="00EC4B01"/>
    <w:rsid w:val="00EC5DF5"/>
    <w:rsid w:val="00ED15A8"/>
    <w:rsid w:val="00ED73C5"/>
    <w:rsid w:val="00EE55CE"/>
    <w:rsid w:val="00EF6BC4"/>
    <w:rsid w:val="00F01EB1"/>
    <w:rsid w:val="00F03880"/>
    <w:rsid w:val="00F04376"/>
    <w:rsid w:val="00F159AE"/>
    <w:rsid w:val="00F227F8"/>
    <w:rsid w:val="00F33D4C"/>
    <w:rsid w:val="00F4649B"/>
    <w:rsid w:val="00F47B29"/>
    <w:rsid w:val="00F60E5C"/>
    <w:rsid w:val="00F61658"/>
    <w:rsid w:val="00F91CFA"/>
    <w:rsid w:val="00FA3775"/>
    <w:rsid w:val="00FB0C7D"/>
    <w:rsid w:val="00FB203D"/>
    <w:rsid w:val="00FB3ECE"/>
    <w:rsid w:val="00FC0D72"/>
    <w:rsid w:val="00FD0066"/>
    <w:rsid w:val="00FD3CF5"/>
    <w:rsid w:val="00FE1920"/>
    <w:rsid w:val="00FE1A39"/>
    <w:rsid w:val="00FF1857"/>
    <w:rsid w:val="00FF1BA7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658"/>
    <w:pPr>
      <w:spacing w:after="160" w:line="259" w:lineRule="auto"/>
      <w:ind w:left="0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658"/>
    <w:rPr>
      <w:rFonts w:ascii="Georgia" w:hAnsi="Georgia" w:cs="Times New Roman"/>
      <w:sz w:val="24"/>
      <w:szCs w:val="24"/>
      <w:lang w:val="ro-RO" w:eastAsia="en-US" w:bidi="ar-SA"/>
    </w:rPr>
  </w:style>
  <w:style w:type="paragraph" w:styleId="Footer">
    <w:name w:val="footer"/>
    <w:basedOn w:val="Normal"/>
    <w:link w:val="FooterChar"/>
    <w:uiPriority w:val="99"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658"/>
    <w:rPr>
      <w:rFonts w:ascii="Georgia" w:hAnsi="Georgia" w:cs="Times New Roman"/>
      <w:sz w:val="18"/>
      <w:szCs w:val="18"/>
      <w:lang w:val="en-US" w:eastAsia="en-US" w:bidi="ar-SA"/>
    </w:rPr>
  </w:style>
  <w:style w:type="paragraph" w:customStyle="1" w:styleId="Titlustinga">
    <w:name w:val="Titlu stinga"/>
    <w:uiPriority w:val="99"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val="ro-RO" w:eastAsia="en-US"/>
    </w:rPr>
  </w:style>
  <w:style w:type="paragraph" w:customStyle="1" w:styleId="nr">
    <w:name w:val="nr."/>
    <w:uiPriority w:val="99"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val="ro-RO" w:eastAsia="en-US"/>
    </w:rPr>
  </w:style>
  <w:style w:type="paragraph" w:styleId="Header">
    <w:name w:val="header"/>
    <w:basedOn w:val="Normal"/>
    <w:link w:val="HeaderChar"/>
    <w:uiPriority w:val="99"/>
    <w:rsid w:val="00F61658"/>
    <w:pPr>
      <w:tabs>
        <w:tab w:val="center" w:pos="4844"/>
        <w:tab w:val="right" w:pos="9689"/>
      </w:tabs>
      <w:spacing w:after="0" w:line="240" w:lineRule="auto"/>
      <w:ind w:left="0"/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658"/>
    <w:rPr>
      <w:rFonts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F61658"/>
    <w:pPr>
      <w:ind w:left="720"/>
      <w:contextualSpacing/>
    </w:pPr>
  </w:style>
  <w:style w:type="paragraph" w:styleId="NoSpacing">
    <w:name w:val="No Spacing"/>
    <w:uiPriority w:val="99"/>
    <w:qFormat/>
    <w:rsid w:val="00F616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360" w:lineRule="auto"/>
      <w:ind w:left="851"/>
    </w:pPr>
    <w:rPr>
      <w:rFonts w:cs="Calibri"/>
      <w:color w:val="000000"/>
      <w:u w:color="000000"/>
      <w:lang w:val="en-US" w:eastAsia="en-US"/>
    </w:rPr>
  </w:style>
  <w:style w:type="paragraph" w:customStyle="1" w:styleId="cb">
    <w:name w:val="cb"/>
    <w:basedOn w:val="Normal"/>
    <w:uiPriority w:val="99"/>
    <w:rsid w:val="00F61658"/>
    <w:pPr>
      <w:spacing w:after="0" w:line="240" w:lineRule="auto"/>
      <w:ind w:left="0"/>
      <w:jc w:val="center"/>
    </w:pPr>
    <w:rPr>
      <w:rFonts w:ascii="Times New Roman" w:eastAsia="Times New Roman" w:hAnsi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D36"/>
    <w:rPr>
      <w:rFonts w:ascii="Segoe UI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516862"/>
    <w:rPr>
      <w:rFonts w:ascii="Georgia" w:hAnsi="Georgia"/>
      <w:sz w:val="24"/>
      <w:szCs w:val="24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255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Grosu</dc:creator>
  <cp:keywords/>
  <dc:description/>
  <cp:lastModifiedBy>zaharia</cp:lastModifiedBy>
  <cp:revision>19</cp:revision>
  <cp:lastPrinted>2020-02-25T13:37:00Z</cp:lastPrinted>
  <dcterms:created xsi:type="dcterms:W3CDTF">2020-02-07T07:14:00Z</dcterms:created>
  <dcterms:modified xsi:type="dcterms:W3CDTF">2020-02-25T13:39:00Z</dcterms:modified>
</cp:coreProperties>
</file>