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-106" w:type="dxa"/>
        <w:tblLook w:val="00A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4C48B3" w:rsidRPr="001B1F8B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4C48B3" w:rsidRPr="0032335F" w:rsidRDefault="004C48B3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lunei noiembrie 2017 </w:t>
            </w:r>
          </w:p>
        </w:tc>
      </w:tr>
      <w:tr w:rsidR="004C48B3" w:rsidRPr="001B1F8B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4C48B3" w:rsidRDefault="004C48B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C48B3" w:rsidRDefault="004C48B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sec.Riscani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4C48B3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4C48B3" w:rsidRPr="0032335F" w:rsidRDefault="004C48B3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4C48B3" w:rsidRPr="001B1F8B">
        <w:trPr>
          <w:trHeight w:val="780"/>
        </w:trPr>
        <w:tc>
          <w:tcPr>
            <w:tcW w:w="14755" w:type="dxa"/>
            <w:gridSpan w:val="9"/>
            <w:vAlign w:val="center"/>
          </w:tcPr>
          <w:p w:rsidR="004C48B3" w:rsidRPr="00CC140D" w:rsidRDefault="004C48B3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__30__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4C48B3" w:rsidRPr="001B1F8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4C48B3" w:rsidRPr="00CC140D" w:rsidRDefault="004C48B3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8B3" w:rsidRPr="00CC140D" w:rsidRDefault="004C48B3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48B3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8B3" w:rsidRPr="00CC140D" w:rsidRDefault="004C48B3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Default="004C48B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4C48B3" w:rsidRPr="00CC140D" w:rsidRDefault="004C48B3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CC140D" w:rsidRDefault="004C48B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30343C" w:rsidRDefault="004C48B3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CC140D" w:rsidRDefault="004C48B3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CC140D" w:rsidRDefault="004C48B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Default="004C48B3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4C48B3" w:rsidRPr="00CC140D" w:rsidRDefault="004C48B3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4C48B3" w:rsidRPr="001B1F8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Default="004C48B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(ianuarie-noiembrie)</w:t>
            </w:r>
          </w:p>
          <w:p w:rsidR="004C48B3" w:rsidRPr="00CC140D" w:rsidRDefault="004C48B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Default="004C48B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noiembrie</w:t>
            </w:r>
          </w:p>
          <w:p w:rsidR="004C48B3" w:rsidRDefault="004C48B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2017</w:t>
            </w:r>
          </w:p>
          <w:p w:rsidR="004C48B3" w:rsidRPr="00CC140D" w:rsidRDefault="004C48B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48B3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2017/106.5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96.8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solubrizare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31-T/17 din 30.12.2016-31.12.2017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106.5</w:t>
            </w:r>
          </w:p>
        </w:tc>
      </w:tr>
      <w:tr w:rsidR="004C48B3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8B3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96.8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B3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Pr="00CC140D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3" w:rsidRDefault="004C48B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106.5</w:t>
            </w:r>
          </w:p>
        </w:tc>
      </w:tr>
    </w:tbl>
    <w:p w:rsidR="004C48B3" w:rsidRDefault="004C48B3">
      <w:pPr>
        <w:rPr>
          <w:lang w:val="en-US"/>
        </w:rPr>
      </w:pPr>
    </w:p>
    <w:p w:rsidR="004C48B3" w:rsidRDefault="004C48B3">
      <w:pPr>
        <w:rPr>
          <w:lang w:val="en-US"/>
        </w:rPr>
      </w:pPr>
    </w:p>
    <w:p w:rsidR="004C48B3" w:rsidRDefault="004C48B3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4C48B3" w:rsidRDefault="004C48B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4C48B3" w:rsidRDefault="004C48B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C48B3" w:rsidRDefault="004C48B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C48B3" w:rsidRDefault="004C48B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C48B3" w:rsidRDefault="004C48B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C48B3" w:rsidRPr="002431AB" w:rsidRDefault="004C48B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4C48B3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0D"/>
    <w:rsid w:val="00051D14"/>
    <w:rsid w:val="000A373C"/>
    <w:rsid w:val="000A52EC"/>
    <w:rsid w:val="00164320"/>
    <w:rsid w:val="00167A3E"/>
    <w:rsid w:val="001A0F9A"/>
    <w:rsid w:val="001B1F8B"/>
    <w:rsid w:val="0020371F"/>
    <w:rsid w:val="002202DF"/>
    <w:rsid w:val="002431AB"/>
    <w:rsid w:val="002A0379"/>
    <w:rsid w:val="002F1617"/>
    <w:rsid w:val="0030343C"/>
    <w:rsid w:val="003169FF"/>
    <w:rsid w:val="0032335F"/>
    <w:rsid w:val="00332854"/>
    <w:rsid w:val="00395EFE"/>
    <w:rsid w:val="003C1FE4"/>
    <w:rsid w:val="003E75C3"/>
    <w:rsid w:val="00460AD9"/>
    <w:rsid w:val="0048379E"/>
    <w:rsid w:val="00483920"/>
    <w:rsid w:val="004B6233"/>
    <w:rsid w:val="004C48B3"/>
    <w:rsid w:val="004E29BE"/>
    <w:rsid w:val="005307EE"/>
    <w:rsid w:val="005618F0"/>
    <w:rsid w:val="005673E5"/>
    <w:rsid w:val="00587252"/>
    <w:rsid w:val="005964EF"/>
    <w:rsid w:val="005B6883"/>
    <w:rsid w:val="0063124C"/>
    <w:rsid w:val="00637C05"/>
    <w:rsid w:val="006A30FA"/>
    <w:rsid w:val="006D433D"/>
    <w:rsid w:val="00755783"/>
    <w:rsid w:val="007646B4"/>
    <w:rsid w:val="00867C39"/>
    <w:rsid w:val="008777E4"/>
    <w:rsid w:val="00891EE2"/>
    <w:rsid w:val="00941690"/>
    <w:rsid w:val="00955967"/>
    <w:rsid w:val="00972606"/>
    <w:rsid w:val="0097452A"/>
    <w:rsid w:val="00992CC0"/>
    <w:rsid w:val="00A5521D"/>
    <w:rsid w:val="00AC38D9"/>
    <w:rsid w:val="00AF43C9"/>
    <w:rsid w:val="00B65D5E"/>
    <w:rsid w:val="00BA3956"/>
    <w:rsid w:val="00C1715B"/>
    <w:rsid w:val="00CC140D"/>
    <w:rsid w:val="00CC1539"/>
    <w:rsid w:val="00CE2E11"/>
    <w:rsid w:val="00D10C15"/>
    <w:rsid w:val="00D65E9A"/>
    <w:rsid w:val="00DD5897"/>
    <w:rsid w:val="00E01E05"/>
    <w:rsid w:val="00E377E6"/>
    <w:rsid w:val="00EF7F05"/>
    <w:rsid w:val="00F3476B"/>
    <w:rsid w:val="00F47A6F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126</Words>
  <Characters>724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subject/>
  <dc:creator>sberzoi</dc:creator>
  <cp:keywords/>
  <dc:description/>
  <cp:lastModifiedBy>BLACKEDITION</cp:lastModifiedBy>
  <cp:revision>6</cp:revision>
  <cp:lastPrinted>2017-12-04T13:56:00Z</cp:lastPrinted>
  <dcterms:created xsi:type="dcterms:W3CDTF">2017-11-29T11:51:00Z</dcterms:created>
  <dcterms:modified xsi:type="dcterms:W3CDTF">2017-12-04T13:56:00Z</dcterms:modified>
</cp:coreProperties>
</file>