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36148" w:rsidRDefault="00C36148" w:rsidP="008404CE">
      <w:pPr>
        <w:ind w:left="-1560" w:right="-710"/>
        <w:rPr>
          <w:rFonts w:cs="Times New Roman"/>
        </w:rPr>
      </w:pPr>
      <w:r w:rsidRPr="008404CE">
        <w:rPr>
          <w:rFonts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19pt" o:ole="">
            <v:imagedata r:id="rId4" o:title=""/>
          </v:shape>
          <o:OLEObject Type="Embed" ProgID="Msxml2.SAXXMLReader.5.0" ShapeID="_x0000_i1025" DrawAspect="Content" ObjectID="_1457245191" r:id="rId5"/>
        </w:object>
      </w:r>
      <w:bookmarkEnd w:id="0"/>
    </w:p>
    <w:sectPr w:rsidR="00C36148" w:rsidSect="008404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C1"/>
    <w:rsid w:val="00100603"/>
    <w:rsid w:val="001A3364"/>
    <w:rsid w:val="007769C1"/>
    <w:rsid w:val="008404CE"/>
    <w:rsid w:val="009D35D3"/>
    <w:rsid w:val="00C36148"/>
    <w:rsid w:val="00D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03"/>
    <w:pPr>
      <w:spacing w:after="200" w:line="276" w:lineRule="auto"/>
    </w:pPr>
    <w:rPr>
      <w:rFonts w:cs="Calibri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</Words>
  <Characters>29</Characters>
  <Application>Microsoft Office Outlook</Application>
  <DocSecurity>0</DocSecurity>
  <Lines>0</Lines>
  <Paragraphs>0</Paragraphs>
  <ScaleCrop>false</ScaleCrop>
  <Company>pmc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aripa4cec4</cp:lastModifiedBy>
  <cp:revision>3</cp:revision>
  <dcterms:created xsi:type="dcterms:W3CDTF">2014-03-25T06:57:00Z</dcterms:created>
  <dcterms:modified xsi:type="dcterms:W3CDTF">2014-03-25T07:33:00Z</dcterms:modified>
</cp:coreProperties>
</file>